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A73" w:rsidRDefault="00B90A73" w:rsidP="00A31F78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hAnsi="Calibri" w:cs="ArialUnicodeMS"/>
          <w:sz w:val="22"/>
          <w:lang w:eastAsia="it-IT"/>
        </w:rPr>
      </w:pPr>
    </w:p>
    <w:p w:rsidR="00A31F78" w:rsidRDefault="00A31F78" w:rsidP="00A31F78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hAnsi="Calibri" w:cs="ArialUnicodeMS"/>
          <w:sz w:val="22"/>
          <w:lang w:eastAsia="it-IT"/>
        </w:rPr>
      </w:pPr>
      <w:r>
        <w:rPr>
          <w:rFonts w:ascii="ArialUnicodeMS" w:eastAsia="ArialUnicodeMS" w:hAnsi="Calibri" w:cs="ArialUnicodeMS"/>
          <w:sz w:val="22"/>
          <w:lang w:eastAsia="it-IT"/>
        </w:rPr>
        <w:t>All</w:t>
      </w:r>
      <w:r>
        <w:rPr>
          <w:rFonts w:ascii="ArialUnicodeMS" w:eastAsia="ArialUnicodeMS" w:hAnsi="Calibri" w:cs="ArialUnicodeMS"/>
          <w:sz w:val="22"/>
          <w:lang w:eastAsia="it-IT"/>
        </w:rPr>
        <w:t>’</w:t>
      </w:r>
      <w:r>
        <w:rPr>
          <w:rFonts w:ascii="ArialUnicodeMS" w:eastAsia="ArialUnicodeMS" w:hAnsi="Calibri" w:cs="ArialUnicodeMS"/>
          <w:sz w:val="22"/>
          <w:lang w:eastAsia="it-IT"/>
        </w:rPr>
        <w:t xml:space="preserve">UTI delle </w:t>
      </w:r>
    </w:p>
    <w:p w:rsidR="00A31F78" w:rsidRDefault="00A31F78" w:rsidP="00A31F78">
      <w:pPr>
        <w:autoSpaceDE w:val="0"/>
        <w:autoSpaceDN w:val="0"/>
        <w:adjustRightInd w:val="0"/>
        <w:spacing w:after="0" w:line="240" w:lineRule="auto"/>
        <w:jc w:val="right"/>
        <w:rPr>
          <w:rFonts w:ascii="ArialUnicodeMS" w:eastAsia="ArialUnicodeMS" w:hAnsi="Calibri" w:cs="ArialUnicodeMS"/>
          <w:sz w:val="22"/>
          <w:lang w:eastAsia="it-IT"/>
        </w:rPr>
      </w:pPr>
      <w:r>
        <w:rPr>
          <w:rFonts w:ascii="ArialUnicodeMS" w:eastAsia="ArialUnicodeMS" w:hAnsi="Calibri" w:cs="ArialUnicodeMS"/>
          <w:sz w:val="22"/>
          <w:lang w:eastAsia="it-IT"/>
        </w:rPr>
        <w:t>VALLI E DELLE DOLOMITI FRIULANE</w:t>
      </w:r>
    </w:p>
    <w:p w:rsidR="0048552C" w:rsidRDefault="00A31F78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  <w:r>
        <w:rPr>
          <w:rFonts w:ascii="ArialUnicodeMS" w:eastAsia="ArialUnicodeMS" w:hAnsi="Calibri" w:cs="ArialUnicodeMS"/>
          <w:sz w:val="22"/>
          <w:lang w:eastAsia="it-IT"/>
        </w:rPr>
        <w:t>SERVIZIO ATTIVITA CULTURALI</w:t>
      </w:r>
    </w:p>
    <w:p w:rsidR="00A83298" w:rsidRDefault="00A83298" w:rsidP="00A8329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  <w:hyperlink r:id="rId9" w:history="1">
        <w:r>
          <w:rPr>
            <w:rStyle w:val="Collegamentoipertestuale"/>
            <w:rFonts w:ascii="ArialUnicodeMS" w:eastAsia="ArialUnicodeMS" w:hAnsi="Calibri" w:cs="ArialUnicodeMS" w:hint="eastAsia"/>
            <w:sz w:val="22"/>
            <w:lang w:eastAsia="it-IT"/>
          </w:rPr>
          <w:t>turismo.sviluppo@vallidolomitifriulane.utifvg.it</w:t>
        </w:r>
      </w:hyperlink>
    </w:p>
    <w:p w:rsidR="008C2915" w:rsidRDefault="008C2915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  <w:proofErr w:type="spellStart"/>
      <w:r>
        <w:rPr>
          <w:rFonts w:ascii="ArialUnicodeMS" w:eastAsia="ArialUnicodeMS" w:hAnsi="Calibri" w:cs="ArialUnicodeMS"/>
          <w:sz w:val="22"/>
          <w:lang w:eastAsia="it-IT"/>
        </w:rPr>
        <w:t>pec</w:t>
      </w:r>
      <w:proofErr w:type="spellEnd"/>
      <w:r>
        <w:rPr>
          <w:rFonts w:ascii="ArialUnicodeMS" w:eastAsia="ArialUnicodeMS" w:hAnsi="Calibri" w:cs="ArialUnicodeMS"/>
          <w:sz w:val="22"/>
          <w:lang w:eastAsia="it-IT"/>
        </w:rPr>
        <w:t xml:space="preserve">. </w:t>
      </w:r>
      <w:hyperlink r:id="rId10" w:history="1">
        <w:r w:rsidRPr="00E7289B">
          <w:rPr>
            <w:rStyle w:val="Collegamentoipertestuale"/>
            <w:rFonts w:ascii="ArialUnicodeMS" w:eastAsia="ArialUnicodeMS" w:hAnsi="Calibri" w:cs="ArialUnicodeMS"/>
            <w:sz w:val="22"/>
            <w:lang w:eastAsia="it-IT"/>
          </w:rPr>
          <w:t>Uti.vallidolomitifriulane@certgov.fvg.it</w:t>
        </w:r>
      </w:hyperlink>
    </w:p>
    <w:p w:rsidR="008C2915" w:rsidRDefault="008C2915" w:rsidP="00A31F78">
      <w:pPr>
        <w:pStyle w:val="Nessunaspaziatura"/>
        <w:jc w:val="right"/>
        <w:rPr>
          <w:rFonts w:ascii="ArialUnicodeMS" w:eastAsia="ArialUnicodeMS" w:hAnsi="Calibri" w:cs="ArialUnicodeMS"/>
          <w:sz w:val="22"/>
          <w:lang w:eastAsia="it-IT"/>
        </w:rPr>
      </w:pPr>
    </w:p>
    <w:p w:rsidR="00436869" w:rsidRDefault="00436869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22"/>
          <w:lang w:eastAsia="it-IT"/>
        </w:rPr>
      </w:pPr>
    </w:p>
    <w:p w:rsidR="00436869" w:rsidRDefault="00436869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22"/>
          <w:lang w:eastAsia="it-IT"/>
        </w:rPr>
      </w:pPr>
    </w:p>
    <w:p w:rsidR="005A7303" w:rsidRPr="00436869" w:rsidRDefault="004118FC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it-IT"/>
        </w:rPr>
      </w:pPr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TRASMESSO VIA </w:t>
      </w:r>
      <w:r w:rsidR="00B90A73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: </w:t>
      </w:r>
      <w:r w:rsidR="009A7294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>(</w:t>
      </w:r>
      <w:r w:rsidR="00B90A73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POSTA ORDINARIA / </w:t>
      </w:r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>PEC</w:t>
      </w:r>
      <w:r w:rsidR="009A7294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 xml:space="preserve"> )</w:t>
      </w:r>
      <w:r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ab/>
      </w:r>
      <w:r w:rsidR="00351076" w:rsidRPr="00436869">
        <w:rPr>
          <w:rFonts w:ascii="Arial" w:eastAsia="Times New Roman" w:hAnsi="Arial" w:cs="Arial"/>
          <w:i/>
          <w:sz w:val="16"/>
          <w:szCs w:val="16"/>
          <w:lang w:eastAsia="it-IT"/>
        </w:rPr>
        <w:tab/>
      </w:r>
      <w:r w:rsidR="00351076" w:rsidRPr="00436869">
        <w:rPr>
          <w:rFonts w:ascii="Arial" w:eastAsia="Times New Roman" w:hAnsi="Arial" w:cs="Arial"/>
          <w:sz w:val="16"/>
          <w:szCs w:val="16"/>
          <w:lang w:eastAsia="it-IT"/>
        </w:rPr>
        <w:tab/>
      </w:r>
    </w:p>
    <w:p w:rsidR="00351076" w:rsidRPr="00A7157D" w:rsidRDefault="00351076" w:rsidP="00351076">
      <w:pPr>
        <w:tabs>
          <w:tab w:val="left" w:pos="4158"/>
        </w:tabs>
        <w:spacing w:after="0" w:line="240" w:lineRule="auto"/>
        <w:rPr>
          <w:rFonts w:ascii="Arial" w:eastAsia="Times New Roman" w:hAnsi="Arial" w:cs="Arial"/>
          <w:sz w:val="22"/>
          <w:lang w:eastAsia="it-IT"/>
        </w:rPr>
      </w:pPr>
      <w:bookmarkStart w:id="0" w:name="_GoBack"/>
      <w:bookmarkEnd w:id="0"/>
    </w:p>
    <w:p w:rsidR="00A31F78" w:rsidRPr="004E529D" w:rsidRDefault="004E529D" w:rsidP="00583AD8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hAnsi="Calibri" w:cs="ArialUnicodeMS"/>
          <w:sz w:val="20"/>
          <w:szCs w:val="20"/>
          <w:lang w:eastAsia="it-IT"/>
        </w:rPr>
      </w:pPr>
      <w:r w:rsidRPr="004E529D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OGGETTO:</w:t>
      </w:r>
      <w:r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 </w:t>
      </w:r>
      <w:r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- </w:t>
      </w:r>
      <w:r w:rsidR="00A31F78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BANDO </w:t>
      </w:r>
      <w:r w:rsidR="00BC7C83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SETTORE TURISTICO, AMBIENTALE E ORGANIZZAZIONE TEMPO LIBERO</w:t>
      </w:r>
      <w:r w:rsidR="00A31F78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 </w:t>
      </w:r>
      <w:r w:rsidR="009A7294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 2017</w:t>
      </w:r>
      <w:r w:rsidR="00583AD8"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 xml:space="preserve">.  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Bando pubblico per la concessione di contributi ad Enti, Associazioni e gruppi costituiti senza fine di lucro per la realizzazione di manifestazioni e iniziative promozionali nel settore </w:t>
      </w:r>
      <w:r w:rsidR="00797D7B">
        <w:rPr>
          <w:rFonts w:ascii="ArialUnicodeMS" w:eastAsia="ArialUnicodeMS" w:hAnsi="Calibri" w:cs="ArialUnicodeMS"/>
          <w:sz w:val="20"/>
          <w:szCs w:val="20"/>
          <w:lang w:eastAsia="it-IT"/>
        </w:rPr>
        <w:t>turistico, ambientale e organizzazione del tempo libero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 nell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’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ambito dei Comuni facenti parte dell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’</w:t>
      </w:r>
      <w:r w:rsidR="00B90A73"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Unione territoriale delle Valli e delle Dolomiti Friulane.</w:t>
      </w:r>
    </w:p>
    <w:p w:rsidR="004E529D" w:rsidRDefault="004E529D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20"/>
          <w:szCs w:val="20"/>
          <w:lang w:eastAsia="it-IT"/>
        </w:rPr>
      </w:pPr>
    </w:p>
    <w:p w:rsidR="00A31F78" w:rsidRPr="00220EF5" w:rsidRDefault="00A31F78" w:rsidP="0022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240" w:line="240" w:lineRule="auto"/>
        <w:outlineLvl w:val="0"/>
        <w:rPr>
          <w:rFonts w:ascii="ArialUnicodeMS" w:eastAsia="ArialUnicodeMS" w:hAnsi="Calibri" w:cs="ArialUnicodeMS"/>
          <w:sz w:val="20"/>
          <w:szCs w:val="20"/>
          <w:lang w:eastAsia="it-IT"/>
        </w:rPr>
      </w:pPr>
      <w:r w:rsidRPr="00220EF5">
        <w:rPr>
          <w:rFonts w:ascii="ArialUnicodeMS" w:eastAsia="ArialUnicodeMS" w:hAnsi="Calibri" w:cs="ArialUnicodeMS"/>
          <w:sz w:val="20"/>
          <w:szCs w:val="20"/>
          <w:lang w:eastAsia="it-IT"/>
        </w:rPr>
        <w:t xml:space="preserve">Richiedente: </w:t>
      </w:r>
    </w:p>
    <w:p w:rsidR="00A31F78" w:rsidRPr="004E529D" w:rsidRDefault="00A31F78" w:rsidP="00220E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UnicodeMS" w:eastAsia="ArialUnicodeMS" w:hAnsi="Calibri" w:cs="ArialUnicodeMS"/>
          <w:sz w:val="20"/>
          <w:szCs w:val="20"/>
          <w:lang w:eastAsia="it-IT"/>
        </w:rPr>
      </w:pPr>
      <w:r w:rsidRPr="004E529D">
        <w:rPr>
          <w:rFonts w:ascii="ArialUnicodeMS" w:eastAsia="ArialUnicodeMS" w:hAnsi="Calibri" w:cs="ArialUnicodeMS"/>
          <w:sz w:val="20"/>
          <w:szCs w:val="20"/>
          <w:lang w:eastAsia="it-IT"/>
        </w:rPr>
        <w:t>Sede:</w:t>
      </w:r>
    </w:p>
    <w:p w:rsidR="00A31F78" w:rsidRDefault="00A31F78" w:rsidP="004118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</w:p>
    <w:p w:rsidR="00A31F78" w:rsidRPr="00A31F78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  <w:r w:rsidRPr="00A31F78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Dati del Legale rappresentante del soggetto proponente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850"/>
        <w:gridCol w:w="496"/>
        <w:gridCol w:w="2764"/>
      </w:tblGrid>
      <w:tr w:rsidR="00CF1B8D" w:rsidRPr="00CF1B8D" w:rsidTr="002854CE">
        <w:tc>
          <w:tcPr>
            <w:tcW w:w="9747" w:type="dxa"/>
            <w:gridSpan w:val="5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b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b/>
                <w:sz w:val="14"/>
                <w:szCs w:val="14"/>
                <w:lang w:eastAsia="it-IT"/>
              </w:rPr>
              <w:t>Nome Cognome</w:t>
            </w: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Nato a 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Il 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Sesso</w:t>
            </w:r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V</w:t>
            </w: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N°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proofErr w:type="spellStart"/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cap</w:t>
            </w:r>
            <w:proofErr w:type="spellEnd"/>
          </w:p>
        </w:tc>
        <w:tc>
          <w:tcPr>
            <w:tcW w:w="32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Comune</w:t>
            </w:r>
          </w:p>
        </w:tc>
      </w:tr>
      <w:tr w:rsidR="00CF1B8D" w:rsidRPr="00CF1B8D" w:rsidTr="004E529D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Codice fiscale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Tel. </w:t>
            </w: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Cell.</w:t>
            </w:r>
          </w:p>
        </w:tc>
      </w:tr>
      <w:tr w:rsidR="004E529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4E529D" w:rsidRPr="00CF1B8D" w:rsidRDefault="004E529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E-mail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E529D" w:rsidRDefault="004E529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  <w:tc>
          <w:tcPr>
            <w:tcW w:w="2764" w:type="dxa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4E529D" w:rsidRDefault="004E529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</w:tbl>
    <w:p w:rsidR="00CF1B8D" w:rsidRDefault="00CF1B8D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A31F78" w:rsidRPr="00A31F78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18"/>
          <w:szCs w:val="18"/>
          <w:lang w:eastAsia="it-IT"/>
        </w:rPr>
      </w:pP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In qualit</w:t>
      </w:r>
      <w:r w:rsidRPr="00A31F78">
        <w:rPr>
          <w:rFonts w:ascii="ArialUnicodeMS" w:eastAsia="ArialUnicodeMS" w:hAnsi="Calibri" w:cs="ArialUnicodeMS" w:hint="eastAsia"/>
          <w:b/>
          <w:sz w:val="18"/>
          <w:szCs w:val="18"/>
          <w:lang w:eastAsia="it-IT"/>
        </w:rPr>
        <w:t>à</w:t>
      </w: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 di Legale rappresentante del soggetto proponente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850"/>
        <w:gridCol w:w="496"/>
        <w:gridCol w:w="71"/>
        <w:gridCol w:w="2693"/>
      </w:tblGrid>
      <w:tr w:rsidR="00CF1B8D" w:rsidRPr="00CF1B8D" w:rsidTr="002854CE">
        <w:tc>
          <w:tcPr>
            <w:tcW w:w="9747" w:type="dxa"/>
            <w:gridSpan w:val="6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4E529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(denominazione)</w:t>
            </w: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V</w:t>
            </w: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ia</w:t>
            </w:r>
          </w:p>
        </w:tc>
        <w:tc>
          <w:tcPr>
            <w:tcW w:w="14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N°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proofErr w:type="spellStart"/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cap</w:t>
            </w:r>
            <w:proofErr w:type="spellEnd"/>
          </w:p>
        </w:tc>
        <w:tc>
          <w:tcPr>
            <w:tcW w:w="326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Comune</w:t>
            </w:r>
          </w:p>
        </w:tc>
      </w:tr>
      <w:tr w:rsidR="00CF1B8D" w:rsidRPr="00CF1B8D" w:rsidTr="002854CE">
        <w:tc>
          <w:tcPr>
            <w:tcW w:w="4219" w:type="dxa"/>
            <w:tcBorders>
              <w:top w:val="dotted" w:sz="4" w:space="0" w:color="auto"/>
              <w:left w:val="dashSmallGap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Codice fiscale</w:t>
            </w:r>
          </w:p>
        </w:tc>
        <w:tc>
          <w:tcPr>
            <w:tcW w:w="2764" w:type="dxa"/>
            <w:gridSpan w:val="3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Numero Iscrizione Albo Comunali </w:t>
            </w:r>
          </w:p>
        </w:tc>
        <w:tc>
          <w:tcPr>
            <w:tcW w:w="2764" w:type="dxa"/>
            <w:gridSpan w:val="2"/>
            <w:tcBorders>
              <w:top w:val="dotted" w:sz="4" w:space="0" w:color="auto"/>
              <w:left w:val="dotted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Indirizzo PEC (posta elettronica certificata)</w:t>
            </w:r>
          </w:p>
        </w:tc>
      </w:tr>
      <w:tr w:rsidR="00CF1B8D" w:rsidRPr="00CF1B8D" w:rsidTr="002854CE">
        <w:tc>
          <w:tcPr>
            <w:tcW w:w="4219" w:type="dxa"/>
            <w:shd w:val="clear" w:color="auto" w:fill="auto"/>
          </w:tcPr>
          <w:p w:rsidR="00CF1B8D" w:rsidRPr="00CF1B8D" w:rsidRDefault="00CF1B8D" w:rsidP="00CF1B8D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Nominativo del referente </w:t>
            </w:r>
            <w:r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per l’iniziativa </w:t>
            </w: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 xml:space="preserve"> contattare</w:t>
            </w:r>
          </w:p>
        </w:tc>
        <w:tc>
          <w:tcPr>
            <w:tcW w:w="1418" w:type="dxa"/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tel.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fax.</w:t>
            </w:r>
          </w:p>
        </w:tc>
        <w:tc>
          <w:tcPr>
            <w:tcW w:w="2693" w:type="dxa"/>
            <w:shd w:val="clear" w:color="auto" w:fill="auto"/>
          </w:tcPr>
          <w:p w:rsidR="00CF1B8D" w:rsidRPr="00CF1B8D" w:rsidRDefault="00CF1B8D" w:rsidP="002854CE">
            <w:pPr>
              <w:autoSpaceDE w:val="0"/>
              <w:autoSpaceDN w:val="0"/>
              <w:adjustRightInd w:val="0"/>
              <w:spacing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  <w:r w:rsidRPr="00CF1B8D">
              <w:rPr>
                <w:rFonts w:ascii="DecimaWE Rg" w:eastAsia="Times New Roman" w:hAnsi="DecimaWE Rg"/>
                <w:sz w:val="14"/>
                <w:szCs w:val="14"/>
                <w:lang w:eastAsia="it-IT"/>
              </w:rPr>
              <w:t>e-mail</w:t>
            </w:r>
          </w:p>
        </w:tc>
      </w:tr>
    </w:tbl>
    <w:p w:rsidR="00CF1B8D" w:rsidRDefault="00CF1B8D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</w:p>
    <w:p w:rsidR="00436869" w:rsidRDefault="00436869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</w:p>
    <w:p w:rsidR="00B90A73" w:rsidRDefault="00A31F78" w:rsidP="00B90A7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hAnsi="Calibri" w:cs="ArialUnicodeMS"/>
          <w:b/>
          <w:sz w:val="18"/>
          <w:szCs w:val="18"/>
          <w:lang w:eastAsia="it-IT"/>
        </w:rPr>
      </w:pPr>
      <w:r w:rsidRPr="00B90A73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CHIEDE </w:t>
      </w:r>
    </w:p>
    <w:p w:rsidR="00B90A73" w:rsidRDefault="00A31F78" w:rsidP="00583AD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lastRenderedPageBreak/>
        <w:t>ai sensi del</w:t>
      </w:r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Regolamento dell</w:t>
      </w:r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>’</w:t>
      </w:r>
      <w:proofErr w:type="spellStart"/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>Uti</w:t>
      </w:r>
      <w:proofErr w:type="spellEnd"/>
      <w:r w:rsidR="009A7294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delle Valli e delle Dolomiti Friulane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, un contributo per la realizzazione dell</w:t>
      </w:r>
      <w:r>
        <w:rPr>
          <w:rFonts w:ascii="ArialUnicodeMS" w:eastAsia="ArialUnicodeMS" w:hAnsi="Calibri" w:cs="ArialUnicodeMS" w:hint="eastAsia"/>
          <w:sz w:val="18"/>
          <w:szCs w:val="18"/>
          <w:lang w:eastAsia="it-IT"/>
        </w:rPr>
        <w:t>’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iniziativa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</w:t>
      </w: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jc w:val="center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(</w:t>
      </w:r>
      <w:r w:rsidR="004E529D">
        <w:rPr>
          <w:rFonts w:ascii="ArialUnicodeMS" w:eastAsia="ArialUnicodeMS" w:hAnsi="Calibri" w:cs="ArialUnicodeMS"/>
          <w:sz w:val="18"/>
          <w:szCs w:val="18"/>
          <w:lang w:eastAsia="it-IT"/>
        </w:rPr>
        <w:t>titolo iniziativa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)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E529D" w:rsidRPr="00CF1B8D" w:rsidTr="002854CE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4E529D" w:rsidRPr="00CF1B8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</w:tbl>
    <w:p w:rsidR="00B90A73" w:rsidRDefault="00A31F78" w:rsidP="00583AD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.</w:t>
      </w:r>
    </w:p>
    <w:p w:rsidR="00A31F78" w:rsidRDefault="00A31F78" w:rsidP="00583A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presentata all</w:t>
      </w:r>
      <w:r>
        <w:rPr>
          <w:rFonts w:ascii="ArialUnicodeMS" w:eastAsia="ArialUnicodeMS" w:hAnsi="Calibri" w:cs="ArialUnicodeMS" w:hint="eastAsia"/>
          <w:sz w:val="18"/>
          <w:szCs w:val="18"/>
          <w:lang w:eastAsia="it-IT"/>
        </w:rPr>
        <w:t>’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interno del </w:t>
      </w: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BANDO </w:t>
      </w:r>
      <w:r w:rsidR="00797D7B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SETTORE TURISTICO, AMBIENTALE E ORGANIZZAZIONE TEMPO LIBERO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dell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>’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>UTI DELLE VALLI e DOLOMITI FRIULANE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, di seguito illustrata e dettagliata negli allegati che fanno parte integrante della presente domanda,</w:t>
      </w:r>
      <w:r w:rsidR="004E529D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>con le modalit</w:t>
      </w:r>
      <w:r>
        <w:rPr>
          <w:rFonts w:ascii="ArialUnicodeMS" w:eastAsia="ArialUnicodeMS" w:hAnsi="Calibri" w:cs="ArialUnicodeMS" w:hint="eastAsia"/>
          <w:sz w:val="18"/>
          <w:szCs w:val="18"/>
          <w:lang w:eastAsia="it-IT"/>
        </w:rPr>
        <w:t>à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previste dal regolamento e successive modifiche ed integrazioni.</w:t>
      </w:r>
    </w:p>
    <w:p w:rsidR="00A31F78" w:rsidRDefault="00A31F78" w:rsidP="004118F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2"/>
          <w:lang w:eastAsia="it-IT"/>
        </w:rPr>
      </w:pPr>
    </w:p>
    <w:p w:rsidR="00A31F78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Descrizione sintetica e riassuntiva dell</w:t>
      </w:r>
      <w:r w:rsidRPr="00A31F78">
        <w:rPr>
          <w:rFonts w:ascii="ArialUnicodeMS" w:eastAsia="ArialUnicodeMS" w:hAnsi="Calibri" w:cs="ArialUnicodeMS" w:hint="eastAsia"/>
          <w:b/>
          <w:sz w:val="18"/>
          <w:szCs w:val="18"/>
          <w:lang w:eastAsia="it-IT"/>
        </w:rPr>
        <w:t>’</w:t>
      </w:r>
      <w:r w:rsidRPr="00A31F7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iniziativa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:</w:t>
      </w:r>
    </w:p>
    <w:tbl>
      <w:tblPr>
        <w:tblW w:w="974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47"/>
      </w:tblGrid>
      <w:tr w:rsidR="004E529D" w:rsidRPr="00CF1B8D" w:rsidTr="002854CE">
        <w:tc>
          <w:tcPr>
            <w:tcW w:w="9747" w:type="dxa"/>
            <w:tcBorders>
              <w:top w:val="dashSmallGap" w:sz="4" w:space="0" w:color="auto"/>
              <w:left w:val="dashSmallGap" w:sz="4" w:space="0" w:color="auto"/>
              <w:bottom w:val="dotted" w:sz="4" w:space="0" w:color="auto"/>
              <w:right w:val="dashSmallGap" w:sz="4" w:space="0" w:color="auto"/>
            </w:tcBorders>
            <w:shd w:val="clear" w:color="auto" w:fill="auto"/>
          </w:tcPr>
          <w:p w:rsidR="004E529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  <w:p w:rsidR="00220EF5" w:rsidRDefault="00220EF5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  <w:p w:rsidR="004E529D" w:rsidRPr="00CF1B8D" w:rsidRDefault="004E529D" w:rsidP="002854CE">
            <w:pPr>
              <w:autoSpaceDE w:val="0"/>
              <w:autoSpaceDN w:val="0"/>
              <w:adjustRightInd w:val="0"/>
              <w:spacing w:after="240" w:line="240" w:lineRule="auto"/>
              <w:outlineLvl w:val="0"/>
              <w:rPr>
                <w:rFonts w:ascii="DecimaWE Rg" w:eastAsia="Times New Roman" w:hAnsi="DecimaWE Rg"/>
                <w:sz w:val="14"/>
                <w:szCs w:val="14"/>
                <w:lang w:eastAsia="it-IT"/>
              </w:rPr>
            </w:pPr>
          </w:p>
        </w:tc>
      </w:tr>
    </w:tbl>
    <w:p w:rsidR="00A31F78" w:rsidRDefault="00A31F7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A31F78" w:rsidRPr="004E529D" w:rsidRDefault="00A31F78" w:rsidP="004E529D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18"/>
          <w:szCs w:val="18"/>
          <w:lang w:eastAsia="it-IT"/>
        </w:rPr>
      </w:pPr>
      <w:r w:rsidRPr="004E529D">
        <w:rPr>
          <w:rFonts w:ascii="ArialUnicodeMS" w:eastAsia="ArialUnicodeMS" w:hAnsi="Calibri" w:cs="ArialUnicodeMS"/>
          <w:b/>
          <w:sz w:val="18"/>
          <w:szCs w:val="18"/>
          <w:lang w:eastAsia="it-IT"/>
        </w:rPr>
        <w:t>Contributo richiesto</w:t>
      </w:r>
      <w:r w:rsidR="00AF22C8">
        <w:rPr>
          <w:rFonts w:ascii="ArialUnicodeMS" w:eastAsia="ArialUnicodeMS" w:hAnsi="Calibri" w:cs="ArialUnicodeMS"/>
          <w:b/>
          <w:sz w:val="18"/>
          <w:szCs w:val="18"/>
          <w:lang w:eastAsia="it-IT"/>
        </w:rPr>
        <w:t xml:space="preserve"> </w:t>
      </w:r>
    </w:p>
    <w:p w:rsidR="00A31F78" w:rsidRDefault="00AF22C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Il </w:t>
      </w:r>
      <w:r w:rsidR="00A31F78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Contributo Richiesto </w:t>
      </w:r>
      <w:r w:rsidR="00B90A73">
        <w:rPr>
          <w:rFonts w:ascii="ArialUnicodeMS" w:eastAsia="ArialUnicodeMS" w:hAnsi="Calibri" w:cs="ArialUnicodeMS"/>
          <w:sz w:val="18"/>
          <w:szCs w:val="18"/>
          <w:lang w:eastAsia="it-IT"/>
        </w:rPr>
        <w:t>0</w:t>
      </w:r>
      <w:r w:rsidR="00A31F78">
        <w:rPr>
          <w:rFonts w:ascii="ArialUnicodeMS" w:eastAsia="ArialUnicodeMS" w:hAnsi="Calibri" w:cs="ArialUnicodeMS"/>
          <w:sz w:val="18"/>
          <w:szCs w:val="18"/>
          <w:lang w:eastAsia="it-IT"/>
        </w:rPr>
        <w:t>0.000,00</w:t>
      </w:r>
    </w:p>
    <w:p w:rsidR="004E529D" w:rsidRDefault="00575F76" w:rsidP="004E529D">
      <w:pPr>
        <w:autoSpaceDE w:val="0"/>
        <w:autoSpaceDN w:val="0"/>
        <w:adjustRightInd w:val="0"/>
        <w:spacing w:after="240" w:line="240" w:lineRule="auto"/>
        <w:outlineLvl w:val="0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  <w:r w:rsidRPr="00575F76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Quadro Finanziario</w:t>
      </w:r>
    </w:p>
    <w:tbl>
      <w:tblPr>
        <w:tblW w:w="938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8"/>
        <w:gridCol w:w="531"/>
      </w:tblGrid>
      <w:tr w:rsidR="00575F76" w:rsidRPr="00575F76" w:rsidTr="00575F76">
        <w:trPr>
          <w:trHeight w:val="300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Preventivo analitico di impiego dell’incentivo e Piano finanziario delle entrate e delle uscite relative all’iniziativa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Categorie di spesa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center"/>
            <w:hideMark/>
          </w:tcPr>
          <w:p w:rsidR="00575F76" w:rsidRPr="00575F76" w:rsidRDefault="00575F76" w:rsidP="00575F76">
            <w:pPr>
              <w:spacing w:after="0" w:line="240" w:lineRule="auto"/>
              <w:jc w:val="center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euro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a.  ideazione e produzione di veicoli informativi, gadget e altri materiali promozionali dell’iniziativa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AF22C8" w:rsidP="00575F76">
            <w:pPr>
              <w:spacing w:after="0" w:line="240" w:lineRule="auto"/>
              <w:jc w:val="center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 </w:t>
            </w: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€</w:t>
            </w: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-</w:t>
            </w:r>
            <w:r w:rsidR="00575F76"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b. promozione sui media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d. compensi e rimborsi spese a collaboratori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e. segreteria organizzativa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f. ospitalità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g. noleggio strutture e attrezzature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g. trasporti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h. </w:t>
            </w: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altro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 spese</w:t>
            </w: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 </w:t>
            </w:r>
            <w:r w:rsidRPr="00575F76">
              <w:rPr>
                <w:rFonts w:ascii="DecimaWE Rg" w:eastAsia="Times New Roman" w:hAnsi="DecimaWE Rg"/>
                <w:i/>
                <w:iCs/>
                <w:color w:val="000000"/>
                <w:sz w:val="16"/>
                <w:szCs w:val="16"/>
                <w:lang w:eastAsia="it-IT"/>
              </w:rPr>
              <w:t>(pari alla somma delle categorie di spesa sopra riportate)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 spese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24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Entrate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center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euro</w:t>
            </w:r>
          </w:p>
        </w:tc>
      </w:tr>
      <w:tr w:rsidR="00575F76" w:rsidRPr="00575F76" w:rsidTr="00575F76">
        <w:trPr>
          <w:trHeight w:val="28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entrate generate dalla realizzazione dell'iniziativa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  <w:tr w:rsidR="00575F76" w:rsidRPr="00575F76" w:rsidTr="00575F76">
        <w:trPr>
          <w:trHeight w:val="57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fondi diversi dal contributo UTI (fondi propri o dei partner, donazioni e sponsorizzazioni privati, altri contributi pubblici)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t>totale entrate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165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  <w:p w:rsidR="00797D7B" w:rsidRDefault="00797D7B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</w:p>
          <w:p w:rsidR="00797D7B" w:rsidRPr="00575F76" w:rsidRDefault="00797D7B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  <w:tr w:rsidR="00575F76" w:rsidRPr="00575F76" w:rsidTr="00575F76">
        <w:trPr>
          <w:trHeight w:val="300"/>
        </w:trPr>
        <w:tc>
          <w:tcPr>
            <w:tcW w:w="885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BFBFBF" w:fill="BFBFBF"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b/>
                <w:bCs/>
                <w:color w:val="000000"/>
                <w:sz w:val="22"/>
                <w:lang w:eastAsia="it-IT"/>
              </w:rPr>
              <w:lastRenderedPageBreak/>
              <w:t>Totale spese meno Totale entrate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jc w:val="right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 xml:space="preserve">€ - </w:t>
            </w:r>
          </w:p>
        </w:tc>
      </w:tr>
      <w:tr w:rsidR="00575F76" w:rsidRPr="00575F76" w:rsidTr="00575F76">
        <w:trPr>
          <w:trHeight w:val="570"/>
        </w:trPr>
        <w:tc>
          <w:tcPr>
            <w:tcW w:w="88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Si ricorda che gli importi del piano finanziario possono comprendere l'IVA solo se la stessa rappresenta un costo per il soggetto proponente e non può essere in alcun modo recuperata.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75F76" w:rsidRPr="00575F76" w:rsidRDefault="00575F76" w:rsidP="00575F76">
            <w:pPr>
              <w:spacing w:after="0" w:line="240" w:lineRule="auto"/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</w:pPr>
            <w:r w:rsidRPr="00575F76">
              <w:rPr>
                <w:rFonts w:ascii="DecimaWE Rg" w:eastAsia="Times New Roman" w:hAnsi="DecimaWE Rg"/>
                <w:color w:val="000000"/>
                <w:sz w:val="22"/>
                <w:lang w:eastAsia="it-IT"/>
              </w:rPr>
              <w:t> </w:t>
            </w:r>
          </w:p>
        </w:tc>
      </w:tr>
    </w:tbl>
    <w:p w:rsidR="00AF22C8" w:rsidRDefault="00AF22C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20"/>
          <w:szCs w:val="20"/>
          <w:lang w:eastAsia="it-IT"/>
        </w:rPr>
      </w:pPr>
    </w:p>
    <w:p w:rsidR="00A31F78" w:rsidRPr="00B90A73" w:rsidRDefault="00A31F78" w:rsidP="00B90A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b/>
          <w:sz w:val="20"/>
          <w:szCs w:val="20"/>
          <w:lang w:eastAsia="it-IT"/>
        </w:rPr>
      </w:pPr>
      <w:r w:rsidRPr="00B90A73">
        <w:rPr>
          <w:rFonts w:ascii="ArialUnicodeMS" w:eastAsia="ArialUnicodeMS" w:hAnsi="Calibri" w:cs="ArialUnicodeMS"/>
          <w:b/>
          <w:sz w:val="20"/>
          <w:szCs w:val="20"/>
          <w:lang w:eastAsia="it-IT"/>
        </w:rPr>
        <w:t>Progetto / Attivit</w:t>
      </w:r>
      <w:r w:rsidRPr="00B90A73">
        <w:rPr>
          <w:rFonts w:ascii="ArialUnicodeMS" w:eastAsia="ArialUnicodeMS" w:hAnsi="Calibri" w:cs="ArialUnicodeMS" w:hint="eastAsia"/>
          <w:b/>
          <w:sz w:val="20"/>
          <w:szCs w:val="20"/>
          <w:lang w:eastAsia="it-IT"/>
        </w:rPr>
        <w:t>à</w:t>
      </w:r>
    </w:p>
    <w:p w:rsidR="00B90A73" w:rsidRDefault="00A31F78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Tipo progetto</w:t>
      </w:r>
    </w:p>
    <w:p w:rsidR="00A31F78" w:rsidRPr="00B90A73" w:rsidRDefault="00A31F78" w:rsidP="00B90A73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 w:rsidRPr="00B90A73"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BANDO </w:t>
      </w:r>
      <w:r w:rsidR="00797D7B">
        <w:rPr>
          <w:rFonts w:ascii="ArialUnicodeMS" w:eastAsia="ArialUnicodeMS" w:hAnsi="Calibri" w:cs="ArialUnicodeMS"/>
          <w:sz w:val="18"/>
          <w:szCs w:val="18"/>
          <w:lang w:eastAsia="it-IT"/>
        </w:rPr>
        <w:t>SETTORE TURISTICO, AMBIENTALE E ORGANIZZAZIONE TEMPO LIBERO</w:t>
      </w: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>luogo e data</w:t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 w:rsidR="00220EF5"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 firma</w:t>
      </w:r>
    </w:p>
    <w:p w:rsidR="00220EF5" w:rsidRDefault="00220EF5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  <w:r>
        <w:rPr>
          <w:rFonts w:ascii="ArialUnicodeMS" w:eastAsia="ArialUnicodeMS" w:hAnsi="Calibri" w:cs="ArialUnicodeMS"/>
          <w:sz w:val="18"/>
          <w:szCs w:val="18"/>
          <w:lang w:eastAsia="it-IT"/>
        </w:rPr>
        <w:t xml:space="preserve">____________________________ </w:t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</w:r>
      <w:r>
        <w:rPr>
          <w:rFonts w:ascii="ArialUnicodeMS" w:eastAsia="ArialUnicodeMS" w:hAnsi="Calibri" w:cs="ArialUnicodeMS"/>
          <w:sz w:val="18"/>
          <w:szCs w:val="18"/>
          <w:lang w:eastAsia="it-IT"/>
        </w:rPr>
        <w:tab/>
        <w:t>_______________________________________</w:t>
      </w:r>
    </w:p>
    <w:p w:rsidR="00B90A73" w:rsidRDefault="00B90A73" w:rsidP="00B90A73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p w:rsidR="00A31F78" w:rsidRDefault="00A31F78" w:rsidP="00A31F78">
      <w:pPr>
        <w:autoSpaceDE w:val="0"/>
        <w:autoSpaceDN w:val="0"/>
        <w:adjustRightInd w:val="0"/>
        <w:spacing w:after="0" w:line="240" w:lineRule="auto"/>
        <w:rPr>
          <w:rFonts w:ascii="ArialUnicodeMS" w:eastAsia="ArialUnicodeMS" w:hAnsi="Calibri" w:cs="ArialUnicodeMS"/>
          <w:sz w:val="18"/>
          <w:szCs w:val="18"/>
          <w:lang w:eastAsia="it-IT"/>
        </w:rPr>
      </w:pPr>
    </w:p>
    <w:sectPr w:rsidR="00A31F78" w:rsidSect="0048552C">
      <w:headerReference w:type="default" r:id="rId11"/>
      <w:footerReference w:type="default" r:id="rId12"/>
      <w:pgSz w:w="11906" w:h="16838" w:code="9"/>
      <w:pgMar w:top="1418" w:right="1418" w:bottom="1134" w:left="1418" w:header="72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FF9" w:rsidRDefault="00532FF9" w:rsidP="005D1C9D">
      <w:pPr>
        <w:spacing w:after="0" w:line="240" w:lineRule="auto"/>
      </w:pPr>
      <w:r>
        <w:separator/>
      </w:r>
    </w:p>
  </w:endnote>
  <w:endnote w:type="continuationSeparator" w:id="0">
    <w:p w:rsidR="00532FF9" w:rsidRDefault="00532FF9" w:rsidP="005D1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UnicodeM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934" w:rsidRDefault="00571494">
    <w:pPr>
      <w:pStyle w:val="Pidipagina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C5FBB0" wp14:editId="245598BC">
              <wp:simplePos x="0" y="0"/>
              <wp:positionH relativeFrom="column">
                <wp:posOffset>-805180</wp:posOffset>
              </wp:positionH>
              <wp:positionV relativeFrom="paragraph">
                <wp:posOffset>121920</wp:posOffset>
              </wp:positionV>
              <wp:extent cx="7410450" cy="485775"/>
              <wp:effectExtent l="4445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450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13B0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UNIONE 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E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RR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ITORIA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LE 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IN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T</w:t>
                          </w: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ERCOMUNALE DELLE VALLI E DELLE DOLOMITI FRIULANE </w:t>
                          </w:r>
                        </w:p>
                        <w:p w:rsidR="00D815C7" w:rsidRPr="00EE502A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>Via Venezia 18/A – 33085 MANIAGO (PN) Co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</w:rPr>
                            <w:t xml:space="preserve">d. </w:t>
                          </w:r>
                          <w:proofErr w:type="spellStart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Fisc</w:t>
                          </w:r>
                          <w:proofErr w:type="spellEnd"/>
                          <w:r w:rsidR="00D335D1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. P.IVA 01803650934</w:t>
                          </w:r>
                          <w:r w:rsidR="00571494" w:rsidRPr="00EE502A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Tel.: - +39 0427 042776038</w:t>
                          </w:r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int</w:t>
                          </w:r>
                          <w:proofErr w:type="spellEnd"/>
                          <w:r w:rsidR="00D101C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- 6 -3 </w:t>
                          </w:r>
                        </w:p>
                        <w:p w:rsidR="00D335D1" w:rsidRPr="000D4FA8" w:rsidRDefault="000D4FA8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web: </w:t>
                          </w:r>
                          <w:hyperlink r:id="rId1" w:history="1">
                            <w:r w:rsidR="00D335D1" w:rsidRPr="000D4FA8">
                              <w:rPr>
                                <w:rStyle w:val="Collegamentoipertestuale"/>
                                <w:rFonts w:cs="Arial"/>
                                <w:color w:val="auto"/>
                                <w:sz w:val="18"/>
                                <w:szCs w:val="18"/>
                                <w:u w:val="none"/>
                                <w:lang w:val="en-US"/>
                              </w:rPr>
                              <w:t>www.vallidolomitifriulane.utifvg.it</w:t>
                            </w:r>
                          </w:hyperlink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– </w:t>
                          </w:r>
                          <w:proofErr w:type="spellStart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peo</w:t>
                          </w:r>
                          <w:proofErr w:type="spellEnd"/>
                          <w:r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: segreteria@vallidolomitifriulane.utifvg.it  - </w:t>
                          </w:r>
                          <w:r w:rsidR="00D335D1" w:rsidRPr="000D4FA8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>pec: uti.valliedolomitifriulane@certgov.fvg.it</w:t>
                          </w:r>
                        </w:p>
                        <w:p w:rsidR="00D335D1" w:rsidRPr="000D4FA8" w:rsidRDefault="00D335D1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D815C7" w:rsidRPr="000D4FA8" w:rsidRDefault="00D815C7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E913B0" w:rsidRPr="000D4FA8" w:rsidRDefault="00E913B0" w:rsidP="00E913B0">
                          <w:pPr>
                            <w:tabs>
                              <w:tab w:val="left" w:pos="0"/>
                            </w:tabs>
                            <w:spacing w:after="0" w:line="240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 xml:space="preserve">Responsabile dell’Area Affari Generali: dott.ssa Orietta VETTOR - tel. 0427 707251 – e-mail: </w:t>
                          </w:r>
                          <w:hyperlink r:id="rId2" w:history="1">
                            <w:r w:rsidRPr="000D4FA8">
                              <w:rPr>
                                <w:rStyle w:val="Collegamentoipertestuale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orietta.vettor@maniago.it</w:t>
                            </w:r>
                          </w:hyperlink>
                        </w:p>
                        <w:p w:rsidR="00E913B0" w:rsidRPr="000D4FA8" w:rsidRDefault="00E913B0" w:rsidP="00E913B0">
                          <w:pPr>
                            <w:spacing w:after="0" w:line="240" w:lineRule="auto"/>
                            <w:jc w:val="center"/>
                          </w:pPr>
                          <w:r w:rsidRPr="000D4FA8">
                            <w:rPr>
                              <w:sz w:val="18"/>
                              <w:szCs w:val="18"/>
                            </w:rPr>
                            <w:t>Referente per la pratica : OLIVETTO Marina tel. 0427 707206 – fax 0427/707202 – e-mail: marina.olivetto@maniago.it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63.4pt;margin-top:9.6pt;width:583.5pt;height:38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RW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" filled="f" stroked="f">
              <v:textbox>
                <w:txbxContent>
                  <w:p w:rsidR="00E913B0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UNIONE 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E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RR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ITORIA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LE 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>IN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>T</w:t>
                    </w:r>
                    <w:r w:rsidRPr="000D4FA8">
                      <w:rPr>
                        <w:rFonts w:cs="Arial"/>
                        <w:sz w:val="18"/>
                        <w:szCs w:val="18"/>
                      </w:rPr>
                      <w:t xml:space="preserve">ERCOMUNALE DELLE VALLI E DELLE DOLOMITI FRIULANE </w:t>
                    </w:r>
                  </w:p>
                  <w:p w:rsidR="00D815C7" w:rsidRPr="00EE502A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</w:rPr>
                      <w:t>Via Venezia 18/A – 33085 MANIAGO (PN) Co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</w:rPr>
                      <w:t xml:space="preserve">d. </w:t>
                    </w:r>
                    <w:proofErr w:type="spellStart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Fisc</w:t>
                    </w:r>
                    <w:proofErr w:type="spellEnd"/>
                    <w:r w:rsidR="00D335D1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>. P.IVA 01803650934</w:t>
                    </w:r>
                    <w:r w:rsidR="00571494" w:rsidRPr="00EE502A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Tel.: - +39 0427 042776038</w:t>
                    </w:r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>int</w:t>
                    </w:r>
                    <w:proofErr w:type="spellEnd"/>
                    <w:r w:rsidR="00D101C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- 6 -3 </w:t>
                    </w:r>
                  </w:p>
                  <w:p w:rsidR="00D335D1" w:rsidRPr="000D4FA8" w:rsidRDefault="000D4FA8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web: </w:t>
                    </w:r>
                    <w:hyperlink r:id="rId3" w:history="1">
                      <w:r w:rsidR="00D335D1" w:rsidRPr="000D4FA8">
                        <w:rPr>
                          <w:rStyle w:val="Collegamentoipertestuale"/>
                          <w:rFonts w:cs="Arial"/>
                          <w:color w:val="auto"/>
                          <w:sz w:val="18"/>
                          <w:szCs w:val="18"/>
                          <w:u w:val="none"/>
                          <w:lang w:val="en-US"/>
                        </w:rPr>
                        <w:t>www.vallidolomitifriulane.utifvg.it</w:t>
                      </w:r>
                    </w:hyperlink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– </w:t>
                    </w:r>
                    <w:proofErr w:type="spellStart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peo</w:t>
                    </w:r>
                    <w:proofErr w:type="spellEnd"/>
                    <w:r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: segreteria@vallidolomitifriulane.utifvg.it  - </w:t>
                    </w:r>
                    <w:r w:rsidR="00D335D1" w:rsidRPr="000D4FA8">
                      <w:rPr>
                        <w:rFonts w:cs="Arial"/>
                        <w:sz w:val="18"/>
                        <w:szCs w:val="18"/>
                        <w:lang w:val="en-US"/>
                      </w:rPr>
                      <w:t>pec: uti.valliedolomitifriulane@certgov.fvg.it</w:t>
                    </w:r>
                  </w:p>
                  <w:p w:rsidR="00D335D1" w:rsidRPr="000D4FA8" w:rsidRDefault="00D335D1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</w:p>
                  <w:p w:rsidR="00D815C7" w:rsidRPr="000D4FA8" w:rsidRDefault="00D815C7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</w:p>
                  <w:p w:rsidR="00E913B0" w:rsidRPr="000D4FA8" w:rsidRDefault="00E913B0" w:rsidP="00E913B0">
                    <w:pPr>
                      <w:tabs>
                        <w:tab w:val="left" w:pos="0"/>
                      </w:tabs>
                      <w:spacing w:after="0" w:line="240" w:lineRule="auto"/>
                      <w:jc w:val="center"/>
                      <w:rPr>
                        <w:sz w:val="18"/>
                        <w:szCs w:val="18"/>
                      </w:rPr>
                    </w:pPr>
                    <w:r w:rsidRPr="000D4FA8">
                      <w:rPr>
                        <w:sz w:val="18"/>
                        <w:szCs w:val="18"/>
                      </w:rPr>
                      <w:t xml:space="preserve">Responsabile dell’Area Affari Generali: dott.ssa Orietta VETTOR - tel. 0427 707251 – e-mail: </w:t>
                    </w:r>
                    <w:hyperlink r:id="rId4" w:history="1">
                      <w:r w:rsidRPr="000D4FA8">
                        <w:rPr>
                          <w:rStyle w:val="Collegamentoipertestuale"/>
                          <w:color w:val="auto"/>
                          <w:sz w:val="18"/>
                          <w:szCs w:val="18"/>
                          <w:u w:val="none"/>
                        </w:rPr>
                        <w:t>orietta.vettor@maniago.it</w:t>
                      </w:r>
                    </w:hyperlink>
                  </w:p>
                  <w:p w:rsidR="00E913B0" w:rsidRPr="000D4FA8" w:rsidRDefault="00E913B0" w:rsidP="00E913B0">
                    <w:pPr>
                      <w:spacing w:after="0" w:line="240" w:lineRule="auto"/>
                      <w:jc w:val="center"/>
                    </w:pPr>
                    <w:r w:rsidRPr="000D4FA8">
                      <w:rPr>
                        <w:sz w:val="18"/>
                        <w:szCs w:val="18"/>
                      </w:rPr>
                      <w:t>Referente per la pratica : OLIVETTO Marina tel. 0427 707206 – fax 0427/707202 – e-mail: marina.olivetto@maniago.it</w:t>
                    </w:r>
                  </w:p>
                </w:txbxContent>
              </v:textbox>
            </v:shape>
          </w:pict>
        </mc:Fallback>
      </mc:AlternateContent>
    </w:r>
    <w:r w:rsidR="00A67934">
      <w:t>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FF9" w:rsidRDefault="00532FF9" w:rsidP="005D1C9D">
      <w:pPr>
        <w:spacing w:after="0" w:line="240" w:lineRule="auto"/>
      </w:pPr>
      <w:r>
        <w:separator/>
      </w:r>
    </w:p>
  </w:footnote>
  <w:footnote w:type="continuationSeparator" w:id="0">
    <w:p w:rsidR="00532FF9" w:rsidRDefault="00532FF9" w:rsidP="005D1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C9D" w:rsidRDefault="00220EF5" w:rsidP="001404AE">
    <w:pPr>
      <w:jc w:val="center"/>
      <w:rPr>
        <w:rFonts w:ascii="Times New Roman" w:hAnsi="Times New Roman"/>
        <w:b/>
        <w:bCs/>
        <w:i/>
        <w:iCs/>
        <w:color w:val="000000"/>
        <w:sz w:val="32"/>
        <w:szCs w:val="32"/>
      </w:rPr>
    </w:pPr>
    <w:r>
      <w:rPr>
        <w:rFonts w:ascii="Times New Roman" w:hAnsi="Times New Roman"/>
        <w:b/>
        <w:bCs/>
        <w:i/>
        <w:iCs/>
        <w:noProof/>
        <w:color w:val="000000"/>
        <w:sz w:val="32"/>
        <w:szCs w:val="32"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AD4A32" wp14:editId="450437AE">
              <wp:simplePos x="0" y="0"/>
              <wp:positionH relativeFrom="column">
                <wp:posOffset>3500120</wp:posOffset>
              </wp:positionH>
              <wp:positionV relativeFrom="paragraph">
                <wp:posOffset>-200025</wp:posOffset>
              </wp:positionV>
              <wp:extent cx="2952750" cy="628650"/>
              <wp:effectExtent l="0" t="0" r="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275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18FC" w:rsidRDefault="00A31F78" w:rsidP="00220EF5">
                          <w:pPr>
                            <w:jc w:val="right"/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iCs/>
                              <w:color w:val="000000"/>
                              <w:sz w:val="28"/>
                              <w:szCs w:val="32"/>
                            </w:rPr>
                            <w:t>MODULO DOMANDA CONTRIBUTI 2017</w:t>
                          </w:r>
                        </w:p>
                        <w:p w:rsidR="001877D0" w:rsidRPr="000D4FA8" w:rsidRDefault="001877D0" w:rsidP="00C51FCA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275.6pt;margin-top:-15.75pt;width:232.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s9msw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" filled="f" stroked="f">
              <v:textbox>
                <w:txbxContent>
                  <w:p w:rsidR="004118FC" w:rsidRDefault="00A31F78" w:rsidP="00220EF5">
                    <w:pPr>
                      <w:jc w:val="right"/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</w:pPr>
                    <w:r>
                      <w:rPr>
                        <w:b/>
                        <w:bCs/>
                        <w:iCs/>
                        <w:color w:val="000000"/>
                        <w:sz w:val="28"/>
                        <w:szCs w:val="32"/>
                      </w:rPr>
                      <w:t>MODULO DOMANDA CONTRIBUTI 2017</w:t>
                    </w:r>
                  </w:p>
                  <w:p w:rsidR="001877D0" w:rsidRPr="000D4FA8" w:rsidRDefault="001877D0" w:rsidP="00C51FCA">
                    <w:pPr>
                      <w:jc w:val="center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6924FF4B" wp14:editId="4B62BC55">
          <wp:extent cx="2246630" cy="720090"/>
          <wp:effectExtent l="133350" t="114300" r="115570" b="13716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6630" cy="72009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C51FCA">
      <w:rPr>
        <w:rFonts w:ascii="Times New Roman" w:hAnsi="Times New Roman"/>
        <w:b/>
        <w:bCs/>
        <w:i/>
        <w:iCs/>
        <w:color w:val="000000"/>
        <w:sz w:val="32"/>
        <w:szCs w:val="32"/>
      </w:rPr>
      <w:t xml:space="preserve"> </w:t>
    </w:r>
    <w:r w:rsidR="005D1C9D">
      <w:rPr>
        <w:rFonts w:ascii="Times New Roman" w:hAnsi="Times New Roman"/>
        <w:b/>
        <w:bCs/>
        <w:i/>
        <w:iCs/>
        <w:color w:val="000000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31840"/>
    <w:multiLevelType w:val="multilevel"/>
    <w:tmpl w:val="F4809AB0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abstractNum w:abstractNumId="1">
    <w:nsid w:val="2B910F59"/>
    <w:multiLevelType w:val="hybridMultilevel"/>
    <w:tmpl w:val="D8BE93DC"/>
    <w:lvl w:ilvl="0" w:tplc="1CC641E2">
      <w:start w:val="5"/>
      <w:numFmt w:val="bullet"/>
      <w:lvlText w:val="-"/>
      <w:lvlJc w:val="left"/>
      <w:pPr>
        <w:ind w:left="720" w:hanging="360"/>
      </w:pPr>
      <w:rPr>
        <w:rFonts w:ascii="ArialUnicodeMS" w:eastAsia="ArialUnicodeMS" w:hAnsi="Calibri" w:cs="ArialUnicode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162D"/>
    <w:multiLevelType w:val="multilevel"/>
    <w:tmpl w:val="E3F4BCC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485E797F"/>
    <w:multiLevelType w:val="hybridMultilevel"/>
    <w:tmpl w:val="09263BAE"/>
    <w:lvl w:ilvl="0" w:tplc="9808D55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916942"/>
    <w:multiLevelType w:val="singleLevel"/>
    <w:tmpl w:val="326841BC"/>
    <w:lvl w:ilvl="0">
      <w:start w:val="1"/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94"/>
    <w:rsid w:val="00002FE5"/>
    <w:rsid w:val="000103AE"/>
    <w:rsid w:val="00012296"/>
    <w:rsid w:val="00056A9B"/>
    <w:rsid w:val="00066002"/>
    <w:rsid w:val="000A638B"/>
    <w:rsid w:val="000B5581"/>
    <w:rsid w:val="000C38C8"/>
    <w:rsid w:val="000D4FA8"/>
    <w:rsid w:val="000D7458"/>
    <w:rsid w:val="000E3E32"/>
    <w:rsid w:val="000E6C6C"/>
    <w:rsid w:val="001243B5"/>
    <w:rsid w:val="0013416A"/>
    <w:rsid w:val="001404AE"/>
    <w:rsid w:val="00144E5E"/>
    <w:rsid w:val="00172C54"/>
    <w:rsid w:val="001877D0"/>
    <w:rsid w:val="001B7BD4"/>
    <w:rsid w:val="001D4C0D"/>
    <w:rsid w:val="001E47E0"/>
    <w:rsid w:val="001E5E75"/>
    <w:rsid w:val="001F3B66"/>
    <w:rsid w:val="001F789C"/>
    <w:rsid w:val="00220EF5"/>
    <w:rsid w:val="00223935"/>
    <w:rsid w:val="00243DA4"/>
    <w:rsid w:val="002708D5"/>
    <w:rsid w:val="0027679B"/>
    <w:rsid w:val="00276D30"/>
    <w:rsid w:val="002A667A"/>
    <w:rsid w:val="002B7022"/>
    <w:rsid w:val="002C22C1"/>
    <w:rsid w:val="002F1287"/>
    <w:rsid w:val="00332479"/>
    <w:rsid w:val="00351076"/>
    <w:rsid w:val="00376974"/>
    <w:rsid w:val="003B18BC"/>
    <w:rsid w:val="003B3AD0"/>
    <w:rsid w:val="004118FC"/>
    <w:rsid w:val="00434E83"/>
    <w:rsid w:val="00436869"/>
    <w:rsid w:val="004425FA"/>
    <w:rsid w:val="00447BA7"/>
    <w:rsid w:val="00454BFB"/>
    <w:rsid w:val="00455536"/>
    <w:rsid w:val="00480F28"/>
    <w:rsid w:val="0048360F"/>
    <w:rsid w:val="0048552C"/>
    <w:rsid w:val="004E529D"/>
    <w:rsid w:val="004F2DE0"/>
    <w:rsid w:val="0050096C"/>
    <w:rsid w:val="00505A97"/>
    <w:rsid w:val="00511CAA"/>
    <w:rsid w:val="005156CD"/>
    <w:rsid w:val="00532FF9"/>
    <w:rsid w:val="00540E9E"/>
    <w:rsid w:val="005422DB"/>
    <w:rsid w:val="00571494"/>
    <w:rsid w:val="00575F76"/>
    <w:rsid w:val="0057774A"/>
    <w:rsid w:val="00583AD8"/>
    <w:rsid w:val="005A7303"/>
    <w:rsid w:val="005B3A6B"/>
    <w:rsid w:val="005B4B92"/>
    <w:rsid w:val="005D1C9D"/>
    <w:rsid w:val="005D55A0"/>
    <w:rsid w:val="00604073"/>
    <w:rsid w:val="0063543A"/>
    <w:rsid w:val="006369A0"/>
    <w:rsid w:val="00652E71"/>
    <w:rsid w:val="006B0002"/>
    <w:rsid w:val="006D1AFB"/>
    <w:rsid w:val="006F2256"/>
    <w:rsid w:val="006F54C5"/>
    <w:rsid w:val="00706916"/>
    <w:rsid w:val="00707991"/>
    <w:rsid w:val="00740C19"/>
    <w:rsid w:val="00751E28"/>
    <w:rsid w:val="00797D7B"/>
    <w:rsid w:val="007A47F9"/>
    <w:rsid w:val="007D2B4E"/>
    <w:rsid w:val="007D4079"/>
    <w:rsid w:val="007E77AB"/>
    <w:rsid w:val="007F70B6"/>
    <w:rsid w:val="008042DC"/>
    <w:rsid w:val="00805CF9"/>
    <w:rsid w:val="008146ED"/>
    <w:rsid w:val="00815021"/>
    <w:rsid w:val="00820471"/>
    <w:rsid w:val="0082678D"/>
    <w:rsid w:val="0085285D"/>
    <w:rsid w:val="00864BFD"/>
    <w:rsid w:val="00880836"/>
    <w:rsid w:val="008828E8"/>
    <w:rsid w:val="008844D8"/>
    <w:rsid w:val="008966F6"/>
    <w:rsid w:val="008C2915"/>
    <w:rsid w:val="008F291C"/>
    <w:rsid w:val="008F51DA"/>
    <w:rsid w:val="00906091"/>
    <w:rsid w:val="009224F9"/>
    <w:rsid w:val="009249CE"/>
    <w:rsid w:val="00957A85"/>
    <w:rsid w:val="009A1933"/>
    <w:rsid w:val="009A7294"/>
    <w:rsid w:val="009B670A"/>
    <w:rsid w:val="009C3809"/>
    <w:rsid w:val="009D3992"/>
    <w:rsid w:val="009D61AE"/>
    <w:rsid w:val="009E0567"/>
    <w:rsid w:val="00A060CA"/>
    <w:rsid w:val="00A31F78"/>
    <w:rsid w:val="00A67934"/>
    <w:rsid w:val="00A7157D"/>
    <w:rsid w:val="00A75360"/>
    <w:rsid w:val="00A83298"/>
    <w:rsid w:val="00AB2118"/>
    <w:rsid w:val="00AB36E0"/>
    <w:rsid w:val="00AD0160"/>
    <w:rsid w:val="00AE1FB9"/>
    <w:rsid w:val="00AF22C8"/>
    <w:rsid w:val="00B326D8"/>
    <w:rsid w:val="00B51D00"/>
    <w:rsid w:val="00B54D31"/>
    <w:rsid w:val="00B85BCE"/>
    <w:rsid w:val="00B90A73"/>
    <w:rsid w:val="00BC3FF7"/>
    <w:rsid w:val="00BC7C83"/>
    <w:rsid w:val="00BE778F"/>
    <w:rsid w:val="00BF66EE"/>
    <w:rsid w:val="00C05CA6"/>
    <w:rsid w:val="00C20CDD"/>
    <w:rsid w:val="00C448E3"/>
    <w:rsid w:val="00C51FCA"/>
    <w:rsid w:val="00C858D7"/>
    <w:rsid w:val="00CB087E"/>
    <w:rsid w:val="00CB6895"/>
    <w:rsid w:val="00CC00CC"/>
    <w:rsid w:val="00CC154B"/>
    <w:rsid w:val="00CC18B2"/>
    <w:rsid w:val="00CC7B6A"/>
    <w:rsid w:val="00CF1B8D"/>
    <w:rsid w:val="00D04E6A"/>
    <w:rsid w:val="00D101CD"/>
    <w:rsid w:val="00D11235"/>
    <w:rsid w:val="00D176FB"/>
    <w:rsid w:val="00D335D1"/>
    <w:rsid w:val="00D414B1"/>
    <w:rsid w:val="00D4156E"/>
    <w:rsid w:val="00D76379"/>
    <w:rsid w:val="00D815C7"/>
    <w:rsid w:val="00D8358F"/>
    <w:rsid w:val="00DA558E"/>
    <w:rsid w:val="00DC7709"/>
    <w:rsid w:val="00E059CA"/>
    <w:rsid w:val="00E4267F"/>
    <w:rsid w:val="00E571D4"/>
    <w:rsid w:val="00E6377F"/>
    <w:rsid w:val="00E90A40"/>
    <w:rsid w:val="00E913B0"/>
    <w:rsid w:val="00E91CE4"/>
    <w:rsid w:val="00EC3126"/>
    <w:rsid w:val="00EE502A"/>
    <w:rsid w:val="00EF16E9"/>
    <w:rsid w:val="00F27FC4"/>
    <w:rsid w:val="00F4522D"/>
    <w:rsid w:val="00F51EF4"/>
    <w:rsid w:val="00F602CF"/>
    <w:rsid w:val="00F6183F"/>
    <w:rsid w:val="00F73D8A"/>
    <w:rsid w:val="00F75E5F"/>
    <w:rsid w:val="00F83220"/>
    <w:rsid w:val="00F96964"/>
    <w:rsid w:val="00FD0AFE"/>
    <w:rsid w:val="00FE2F9A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AB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2678D"/>
    <w:pPr>
      <w:spacing w:before="240" w:after="0" w:line="240" w:lineRule="auto"/>
    </w:pPr>
    <w:rPr>
      <w:rFonts w:ascii="Arial" w:eastAsia="Times New Roman" w:hAnsi="Arial"/>
      <w:b/>
      <w:szCs w:val="20"/>
      <w:lang w:val="x-none" w:eastAsia="it-IT"/>
    </w:rPr>
  </w:style>
  <w:style w:type="character" w:customStyle="1" w:styleId="CorpotestoCarattere">
    <w:name w:val="Corpo testo Carattere"/>
    <w:link w:val="Corpotesto"/>
    <w:semiHidden/>
    <w:rsid w:val="0082678D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740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708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708D5"/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2708D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08D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708D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55536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1C9D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AE1FB9"/>
    <w:rPr>
      <w:rFonts w:ascii="Garamond" w:hAnsi="Garamond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3809"/>
    <w:pPr>
      <w:ind w:left="720"/>
      <w:contextualSpacing/>
    </w:pPr>
  </w:style>
  <w:style w:type="paragraph" w:customStyle="1" w:styleId="Default">
    <w:name w:val="Default"/>
    <w:rsid w:val="00B90A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77AB"/>
    <w:pPr>
      <w:spacing w:after="200" w:line="276" w:lineRule="auto"/>
    </w:pPr>
    <w:rPr>
      <w:rFonts w:ascii="Garamond" w:hAnsi="Garamond"/>
      <w:sz w:val="24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82678D"/>
    <w:pPr>
      <w:spacing w:before="240" w:after="0" w:line="240" w:lineRule="auto"/>
    </w:pPr>
    <w:rPr>
      <w:rFonts w:ascii="Arial" w:eastAsia="Times New Roman" w:hAnsi="Arial"/>
      <w:b/>
      <w:szCs w:val="20"/>
      <w:lang w:val="x-none" w:eastAsia="it-IT"/>
    </w:rPr>
  </w:style>
  <w:style w:type="character" w:customStyle="1" w:styleId="CorpotestoCarattere">
    <w:name w:val="Corpo testo Carattere"/>
    <w:link w:val="Corpotesto"/>
    <w:semiHidden/>
    <w:rsid w:val="0082678D"/>
    <w:rPr>
      <w:rFonts w:ascii="Arial" w:eastAsia="Times New Roman" w:hAnsi="Arial" w:cs="Times New Roman"/>
      <w:b/>
      <w:sz w:val="24"/>
      <w:szCs w:val="20"/>
      <w:lang w:eastAsia="it-IT"/>
    </w:rPr>
  </w:style>
  <w:style w:type="character" w:styleId="Collegamentoipertestuale">
    <w:name w:val="Hyperlink"/>
    <w:uiPriority w:val="99"/>
    <w:unhideWhenUsed/>
    <w:rsid w:val="00740C1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2708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link w:val="Intestazione"/>
    <w:uiPriority w:val="99"/>
    <w:rsid w:val="002708D5"/>
    <w:rPr>
      <w:rFonts w:ascii="Times New Roman" w:eastAsia="Times New Roman" w:hAnsi="Times New Roman"/>
    </w:rPr>
  </w:style>
  <w:style w:type="character" w:styleId="Enfasigrassetto">
    <w:name w:val="Strong"/>
    <w:uiPriority w:val="22"/>
    <w:qFormat/>
    <w:rsid w:val="002708D5"/>
    <w:rPr>
      <w:b/>
      <w:bCs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708D5"/>
    <w:pPr>
      <w:spacing w:after="120" w:line="480" w:lineRule="auto"/>
    </w:pPr>
    <w:rPr>
      <w:lang w:val="x-none"/>
    </w:rPr>
  </w:style>
  <w:style w:type="character" w:customStyle="1" w:styleId="Corpodeltesto2Carattere">
    <w:name w:val="Corpo del testo 2 Carattere"/>
    <w:link w:val="Corpodeltesto2"/>
    <w:uiPriority w:val="99"/>
    <w:semiHidden/>
    <w:rsid w:val="002708D5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55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455536"/>
    <w:rPr>
      <w:rFonts w:ascii="Segoe UI" w:hAnsi="Segoe UI" w:cs="Segoe UI"/>
      <w:sz w:val="18"/>
      <w:szCs w:val="18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D1C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D1C9D"/>
    <w:rPr>
      <w:sz w:val="22"/>
      <w:szCs w:val="22"/>
      <w:lang w:eastAsia="en-US"/>
    </w:rPr>
  </w:style>
  <w:style w:type="paragraph" w:styleId="Nessunaspaziatura">
    <w:name w:val="No Spacing"/>
    <w:uiPriority w:val="1"/>
    <w:qFormat/>
    <w:rsid w:val="00AE1FB9"/>
    <w:rPr>
      <w:rFonts w:ascii="Garamond" w:hAnsi="Garamond"/>
      <w:sz w:val="24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9C3809"/>
    <w:pPr>
      <w:ind w:left="720"/>
      <w:contextualSpacing/>
    </w:pPr>
  </w:style>
  <w:style w:type="paragraph" w:customStyle="1" w:styleId="Default">
    <w:name w:val="Default"/>
    <w:rsid w:val="00B90A7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Uti.vallidolomitifriulane@certgov.fvg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cultura@vallidolomitifriulane.utifvg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allidolomitifriulane.utifvg.it" TargetMode="External"/><Relationship Id="rId2" Type="http://schemas.openxmlformats.org/officeDocument/2006/relationships/hyperlink" Target="mailto:orietta.vettor@maniago.it" TargetMode="External"/><Relationship Id="rId1" Type="http://schemas.openxmlformats.org/officeDocument/2006/relationships/hyperlink" Target="http://www.vallidolomitifriulane.utifvg.it" TargetMode="External"/><Relationship Id="rId4" Type="http://schemas.openxmlformats.org/officeDocument/2006/relationships/hyperlink" Target="mailto:orietta.vettor@maniag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_malandrino\Desktop\Carta%20Intestata%20IC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0955-EF6A-484A-9F8E-2B020B31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ICT</Template>
  <TotalTime>2</TotalTime>
  <Pages>3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3050</CharactersWithSpaces>
  <SharedDoc>false</SharedDoc>
  <HLinks>
    <vt:vector size="12" baseType="variant">
      <vt:variant>
        <vt:i4>6881280</vt:i4>
      </vt:variant>
      <vt:variant>
        <vt:i4>3</vt:i4>
      </vt:variant>
      <vt:variant>
        <vt:i4>0</vt:i4>
      </vt:variant>
      <vt:variant>
        <vt:i4>5</vt:i4>
      </vt:variant>
      <vt:variant>
        <vt:lpwstr>mailto:orietta.vettor@maniago.it</vt:lpwstr>
      </vt:variant>
      <vt:variant>
        <vt:lpwstr/>
      </vt:variant>
      <vt:variant>
        <vt:i4>7012467</vt:i4>
      </vt:variant>
      <vt:variant>
        <vt:i4>0</vt:i4>
      </vt:variant>
      <vt:variant>
        <vt:i4>0</vt:i4>
      </vt:variant>
      <vt:variant>
        <vt:i4>5</vt:i4>
      </vt:variant>
      <vt:variant>
        <vt:lpwstr>http://www.vallidolomitifriulane.utifvg.it/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Malandrino</dc:creator>
  <cp:lastModifiedBy>Lorenzo Poletto</cp:lastModifiedBy>
  <cp:revision>5</cp:revision>
  <cp:lastPrinted>2017-12-01T12:21:00Z</cp:lastPrinted>
  <dcterms:created xsi:type="dcterms:W3CDTF">2017-12-04T15:09:00Z</dcterms:created>
  <dcterms:modified xsi:type="dcterms:W3CDTF">2017-12-05T08:21:00Z</dcterms:modified>
</cp:coreProperties>
</file>