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73" w:rsidRDefault="00B90A73" w:rsidP="00A31F78">
      <w:pPr>
        <w:autoSpaceDE w:val="0"/>
        <w:autoSpaceDN w:val="0"/>
        <w:adjustRightInd w:val="0"/>
        <w:spacing w:after="0" w:line="240" w:lineRule="auto"/>
        <w:jc w:val="right"/>
        <w:rPr>
          <w:rFonts w:ascii="ArialUnicodeMS" w:eastAsia="ArialUnicodeMS" w:hAnsi="Calibri" w:cs="ArialUnicodeMS"/>
          <w:sz w:val="22"/>
          <w:lang w:eastAsia="it-IT"/>
        </w:rPr>
      </w:pPr>
    </w:p>
    <w:p w:rsidR="00A31F78" w:rsidRDefault="00A31F78" w:rsidP="00A31F78">
      <w:pPr>
        <w:autoSpaceDE w:val="0"/>
        <w:autoSpaceDN w:val="0"/>
        <w:adjustRightInd w:val="0"/>
        <w:spacing w:after="0" w:line="240" w:lineRule="auto"/>
        <w:jc w:val="right"/>
        <w:rPr>
          <w:rFonts w:ascii="ArialUnicodeMS" w:eastAsia="ArialUnicodeMS" w:hAnsi="Calibri" w:cs="ArialUnicodeMS"/>
          <w:sz w:val="22"/>
          <w:lang w:eastAsia="it-IT"/>
        </w:rPr>
      </w:pPr>
      <w:r>
        <w:rPr>
          <w:rFonts w:ascii="ArialUnicodeMS" w:eastAsia="ArialUnicodeMS" w:hAnsi="Calibri" w:cs="ArialUnicodeMS"/>
          <w:sz w:val="22"/>
          <w:lang w:eastAsia="it-IT"/>
        </w:rPr>
        <w:t>All</w:t>
      </w:r>
      <w:r>
        <w:rPr>
          <w:rFonts w:ascii="ArialUnicodeMS" w:eastAsia="ArialUnicodeMS" w:hAnsi="Calibri" w:cs="ArialUnicodeMS"/>
          <w:sz w:val="22"/>
          <w:lang w:eastAsia="it-IT"/>
        </w:rPr>
        <w:t>’</w:t>
      </w:r>
      <w:r>
        <w:rPr>
          <w:rFonts w:ascii="ArialUnicodeMS" w:eastAsia="ArialUnicodeMS" w:hAnsi="Calibri" w:cs="ArialUnicodeMS"/>
          <w:sz w:val="22"/>
          <w:lang w:eastAsia="it-IT"/>
        </w:rPr>
        <w:t xml:space="preserve">UTI delle </w:t>
      </w:r>
    </w:p>
    <w:p w:rsidR="00A31F78" w:rsidRDefault="00A31F78" w:rsidP="00A31F78">
      <w:pPr>
        <w:autoSpaceDE w:val="0"/>
        <w:autoSpaceDN w:val="0"/>
        <w:adjustRightInd w:val="0"/>
        <w:spacing w:after="0" w:line="240" w:lineRule="auto"/>
        <w:jc w:val="right"/>
        <w:rPr>
          <w:rFonts w:ascii="ArialUnicodeMS" w:eastAsia="ArialUnicodeMS" w:hAnsi="Calibri" w:cs="ArialUnicodeMS"/>
          <w:sz w:val="22"/>
          <w:lang w:eastAsia="it-IT"/>
        </w:rPr>
      </w:pPr>
      <w:bookmarkStart w:id="0" w:name="_GoBack"/>
      <w:bookmarkEnd w:id="0"/>
      <w:r>
        <w:rPr>
          <w:rFonts w:ascii="ArialUnicodeMS" w:eastAsia="ArialUnicodeMS" w:hAnsi="Calibri" w:cs="ArialUnicodeMS"/>
          <w:sz w:val="22"/>
          <w:lang w:eastAsia="it-IT"/>
        </w:rPr>
        <w:t>VALLI E DELLE DOLOMITI FRIULANE</w:t>
      </w:r>
    </w:p>
    <w:p w:rsidR="0048552C" w:rsidRDefault="00A31F78" w:rsidP="00A31F78">
      <w:pPr>
        <w:pStyle w:val="Nessunaspaziatura"/>
        <w:jc w:val="right"/>
        <w:rPr>
          <w:rFonts w:ascii="ArialUnicodeMS" w:eastAsia="ArialUnicodeMS" w:hAnsi="Calibri" w:cs="ArialUnicodeMS"/>
          <w:sz w:val="22"/>
          <w:lang w:eastAsia="it-IT"/>
        </w:rPr>
      </w:pPr>
      <w:r>
        <w:rPr>
          <w:rFonts w:ascii="ArialUnicodeMS" w:eastAsia="ArialUnicodeMS" w:hAnsi="Calibri" w:cs="ArialUnicodeMS"/>
          <w:sz w:val="22"/>
          <w:lang w:eastAsia="it-IT"/>
        </w:rPr>
        <w:t>SERVIZIO ATTIVITA CULTURALI</w:t>
      </w:r>
    </w:p>
    <w:p w:rsidR="008C2915" w:rsidRDefault="0056147E" w:rsidP="00A31F78">
      <w:pPr>
        <w:pStyle w:val="Nessunaspaziatura"/>
        <w:jc w:val="right"/>
        <w:rPr>
          <w:rFonts w:ascii="ArialUnicodeMS" w:eastAsia="ArialUnicodeMS" w:hAnsi="Calibri" w:cs="ArialUnicodeMS"/>
          <w:sz w:val="22"/>
          <w:lang w:eastAsia="it-IT"/>
        </w:rPr>
      </w:pPr>
      <w:hyperlink r:id="rId9" w:history="1">
        <w:r>
          <w:rPr>
            <w:rStyle w:val="Collegamentoipertestuale"/>
            <w:rFonts w:ascii="ArialUnicodeMS" w:eastAsia="ArialUnicodeMS" w:hAnsi="Calibri" w:cs="ArialUnicodeMS"/>
            <w:sz w:val="22"/>
            <w:lang w:eastAsia="it-IT"/>
          </w:rPr>
          <w:t>turismo.sviluppo@vallidolomitifriulane.utifvg.it</w:t>
        </w:r>
      </w:hyperlink>
    </w:p>
    <w:p w:rsidR="008C2915" w:rsidRDefault="008C2915" w:rsidP="00A31F78">
      <w:pPr>
        <w:pStyle w:val="Nessunaspaziatura"/>
        <w:jc w:val="right"/>
        <w:rPr>
          <w:rFonts w:ascii="ArialUnicodeMS" w:eastAsia="ArialUnicodeMS" w:hAnsi="Calibri" w:cs="ArialUnicodeMS"/>
          <w:sz w:val="22"/>
          <w:lang w:eastAsia="it-IT"/>
        </w:rPr>
      </w:pPr>
      <w:proofErr w:type="spellStart"/>
      <w:r>
        <w:rPr>
          <w:rFonts w:ascii="ArialUnicodeMS" w:eastAsia="ArialUnicodeMS" w:hAnsi="Calibri" w:cs="ArialUnicodeMS"/>
          <w:sz w:val="22"/>
          <w:lang w:eastAsia="it-IT"/>
        </w:rPr>
        <w:t>pec</w:t>
      </w:r>
      <w:proofErr w:type="spellEnd"/>
      <w:r>
        <w:rPr>
          <w:rFonts w:ascii="ArialUnicodeMS" w:eastAsia="ArialUnicodeMS" w:hAnsi="Calibri" w:cs="ArialUnicodeMS"/>
          <w:sz w:val="22"/>
          <w:lang w:eastAsia="it-IT"/>
        </w:rPr>
        <w:t xml:space="preserve">. </w:t>
      </w:r>
      <w:hyperlink r:id="rId10" w:history="1">
        <w:r w:rsidRPr="00E7289B">
          <w:rPr>
            <w:rStyle w:val="Collegamentoipertestuale"/>
            <w:rFonts w:ascii="ArialUnicodeMS" w:eastAsia="ArialUnicodeMS" w:hAnsi="Calibri" w:cs="ArialUnicodeMS"/>
            <w:sz w:val="22"/>
            <w:lang w:eastAsia="it-IT"/>
          </w:rPr>
          <w:t>Uti.vallidolomitifriulane@certgov.fvg.it</w:t>
        </w:r>
      </w:hyperlink>
    </w:p>
    <w:p w:rsidR="008C2915" w:rsidRDefault="008C2915" w:rsidP="00A31F78">
      <w:pPr>
        <w:pStyle w:val="Nessunaspaziatura"/>
        <w:jc w:val="right"/>
        <w:rPr>
          <w:rFonts w:ascii="ArialUnicodeMS" w:eastAsia="ArialUnicodeMS" w:hAnsi="Calibri" w:cs="ArialUnicodeMS"/>
          <w:sz w:val="22"/>
          <w:lang w:eastAsia="it-IT"/>
        </w:rPr>
      </w:pPr>
    </w:p>
    <w:p w:rsidR="00436869" w:rsidRDefault="00436869" w:rsidP="00351076">
      <w:pPr>
        <w:tabs>
          <w:tab w:val="left" w:pos="4158"/>
        </w:tabs>
        <w:spacing w:after="0" w:line="240" w:lineRule="auto"/>
        <w:rPr>
          <w:rFonts w:ascii="Arial" w:eastAsia="Times New Roman" w:hAnsi="Arial" w:cs="Arial"/>
          <w:sz w:val="22"/>
          <w:lang w:eastAsia="it-IT"/>
        </w:rPr>
      </w:pPr>
    </w:p>
    <w:p w:rsidR="00436869" w:rsidRDefault="00436869" w:rsidP="00351076">
      <w:pPr>
        <w:tabs>
          <w:tab w:val="left" w:pos="4158"/>
        </w:tabs>
        <w:spacing w:after="0" w:line="240" w:lineRule="auto"/>
        <w:rPr>
          <w:rFonts w:ascii="Arial" w:eastAsia="Times New Roman" w:hAnsi="Arial" w:cs="Arial"/>
          <w:sz w:val="22"/>
          <w:lang w:eastAsia="it-IT"/>
        </w:rPr>
      </w:pPr>
    </w:p>
    <w:p w:rsidR="005A7303" w:rsidRPr="00436869" w:rsidRDefault="004118FC" w:rsidP="00351076">
      <w:pPr>
        <w:tabs>
          <w:tab w:val="left" w:pos="415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436869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TRASMESSO VIA </w:t>
      </w:r>
      <w:r w:rsidR="00B90A73" w:rsidRPr="00436869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: </w:t>
      </w:r>
      <w:r w:rsidR="009A7294" w:rsidRPr="00436869">
        <w:rPr>
          <w:rFonts w:ascii="Arial" w:eastAsia="Times New Roman" w:hAnsi="Arial" w:cs="Arial"/>
          <w:i/>
          <w:sz w:val="16"/>
          <w:szCs w:val="16"/>
          <w:lang w:eastAsia="it-IT"/>
        </w:rPr>
        <w:t>(</w:t>
      </w:r>
      <w:r w:rsidR="00B90A73" w:rsidRPr="00436869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POSTA ORDINARIA / </w:t>
      </w:r>
      <w:r w:rsidRPr="00436869">
        <w:rPr>
          <w:rFonts w:ascii="Arial" w:eastAsia="Times New Roman" w:hAnsi="Arial" w:cs="Arial"/>
          <w:i/>
          <w:sz w:val="16"/>
          <w:szCs w:val="16"/>
          <w:lang w:eastAsia="it-IT"/>
        </w:rPr>
        <w:t>PEC</w:t>
      </w:r>
      <w:r w:rsidR="009A7294" w:rsidRPr="00436869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)</w:t>
      </w:r>
      <w:r w:rsidRPr="00436869">
        <w:rPr>
          <w:rFonts w:ascii="Arial" w:eastAsia="Times New Roman" w:hAnsi="Arial" w:cs="Arial"/>
          <w:i/>
          <w:sz w:val="16"/>
          <w:szCs w:val="16"/>
          <w:lang w:eastAsia="it-IT"/>
        </w:rPr>
        <w:tab/>
      </w:r>
      <w:r w:rsidR="00351076" w:rsidRPr="00436869">
        <w:rPr>
          <w:rFonts w:ascii="Arial" w:eastAsia="Times New Roman" w:hAnsi="Arial" w:cs="Arial"/>
          <w:i/>
          <w:sz w:val="16"/>
          <w:szCs w:val="16"/>
          <w:lang w:eastAsia="it-IT"/>
        </w:rPr>
        <w:tab/>
      </w:r>
      <w:r w:rsidR="00351076" w:rsidRPr="00436869">
        <w:rPr>
          <w:rFonts w:ascii="Arial" w:eastAsia="Times New Roman" w:hAnsi="Arial" w:cs="Arial"/>
          <w:sz w:val="16"/>
          <w:szCs w:val="16"/>
          <w:lang w:eastAsia="it-IT"/>
        </w:rPr>
        <w:tab/>
      </w:r>
    </w:p>
    <w:p w:rsidR="00351076" w:rsidRPr="00A7157D" w:rsidRDefault="00351076" w:rsidP="00351076">
      <w:pPr>
        <w:tabs>
          <w:tab w:val="left" w:pos="4158"/>
        </w:tabs>
        <w:spacing w:after="0" w:line="240" w:lineRule="auto"/>
        <w:rPr>
          <w:rFonts w:ascii="Arial" w:eastAsia="Times New Roman" w:hAnsi="Arial" w:cs="Arial"/>
          <w:sz w:val="22"/>
          <w:lang w:eastAsia="it-IT"/>
        </w:rPr>
      </w:pPr>
    </w:p>
    <w:p w:rsidR="00A31F78" w:rsidRPr="004E529D" w:rsidRDefault="004E529D" w:rsidP="00583AD8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eastAsia="ArialUnicodeMS" w:hAnsi="Calibri" w:cs="ArialUnicodeMS"/>
          <w:sz w:val="20"/>
          <w:szCs w:val="20"/>
          <w:lang w:eastAsia="it-IT"/>
        </w:rPr>
      </w:pPr>
      <w:r w:rsidRPr="004E529D">
        <w:rPr>
          <w:rFonts w:ascii="ArialUnicodeMS" w:eastAsia="ArialUnicodeMS" w:hAnsi="Calibri" w:cs="ArialUnicodeMS"/>
          <w:b/>
          <w:sz w:val="20"/>
          <w:szCs w:val="20"/>
          <w:lang w:eastAsia="it-IT"/>
        </w:rPr>
        <w:t>OGGETTO:</w:t>
      </w:r>
      <w:r>
        <w:rPr>
          <w:rFonts w:ascii="ArialUnicodeMS" w:eastAsia="ArialUnicodeMS" w:hAnsi="Calibri" w:cs="ArialUnicodeMS"/>
          <w:sz w:val="20"/>
          <w:szCs w:val="20"/>
          <w:lang w:eastAsia="it-IT"/>
        </w:rPr>
        <w:t xml:space="preserve"> </w:t>
      </w:r>
      <w:r w:rsidRPr="00575F76">
        <w:rPr>
          <w:rFonts w:ascii="ArialUnicodeMS" w:eastAsia="ArialUnicodeMS" w:hAnsi="Calibri" w:cs="ArialUnicodeMS"/>
          <w:b/>
          <w:sz w:val="20"/>
          <w:szCs w:val="20"/>
          <w:lang w:eastAsia="it-IT"/>
        </w:rPr>
        <w:t xml:space="preserve">- </w:t>
      </w:r>
      <w:r w:rsidR="00A31F78" w:rsidRPr="00575F76">
        <w:rPr>
          <w:rFonts w:ascii="ArialUnicodeMS" w:eastAsia="ArialUnicodeMS" w:hAnsi="Calibri" w:cs="ArialUnicodeMS"/>
          <w:b/>
          <w:sz w:val="20"/>
          <w:szCs w:val="20"/>
          <w:lang w:eastAsia="it-IT"/>
        </w:rPr>
        <w:t xml:space="preserve">BANDO </w:t>
      </w:r>
      <w:r w:rsidR="00911DCD">
        <w:rPr>
          <w:rFonts w:ascii="ArialUnicodeMS" w:eastAsia="ArialUnicodeMS" w:hAnsi="Calibri" w:cs="ArialUnicodeMS"/>
          <w:b/>
          <w:sz w:val="20"/>
          <w:szCs w:val="20"/>
          <w:lang w:eastAsia="it-IT"/>
        </w:rPr>
        <w:t>SETTORE SPORTIVO</w:t>
      </w:r>
      <w:r w:rsidR="00A31F78" w:rsidRPr="00575F76">
        <w:rPr>
          <w:rFonts w:ascii="ArialUnicodeMS" w:eastAsia="ArialUnicodeMS" w:hAnsi="Calibri" w:cs="ArialUnicodeMS"/>
          <w:b/>
          <w:sz w:val="20"/>
          <w:szCs w:val="20"/>
          <w:lang w:eastAsia="it-IT"/>
        </w:rPr>
        <w:t xml:space="preserve"> </w:t>
      </w:r>
      <w:r w:rsidR="009A7294" w:rsidRPr="00575F76">
        <w:rPr>
          <w:rFonts w:ascii="ArialUnicodeMS" w:eastAsia="ArialUnicodeMS" w:hAnsi="Calibri" w:cs="ArialUnicodeMS"/>
          <w:b/>
          <w:sz w:val="20"/>
          <w:szCs w:val="20"/>
          <w:lang w:eastAsia="it-IT"/>
        </w:rPr>
        <w:t xml:space="preserve"> 2017</w:t>
      </w:r>
      <w:r w:rsidR="00583AD8" w:rsidRPr="00575F76">
        <w:rPr>
          <w:rFonts w:ascii="ArialUnicodeMS" w:eastAsia="ArialUnicodeMS" w:hAnsi="Calibri" w:cs="ArialUnicodeMS"/>
          <w:b/>
          <w:sz w:val="20"/>
          <w:szCs w:val="20"/>
          <w:lang w:eastAsia="it-IT"/>
        </w:rPr>
        <w:t xml:space="preserve">.  </w:t>
      </w:r>
      <w:r w:rsidR="00B90A73" w:rsidRPr="004E529D">
        <w:rPr>
          <w:rFonts w:ascii="ArialUnicodeMS" w:eastAsia="ArialUnicodeMS" w:hAnsi="Calibri" w:cs="ArialUnicodeMS"/>
          <w:sz w:val="20"/>
          <w:szCs w:val="20"/>
          <w:lang w:eastAsia="it-IT"/>
        </w:rPr>
        <w:t xml:space="preserve">Bando pubblico per la concessione di contributi ad Enti, Associazioni e gruppi costituiti senza fine di lucro per la realizzazione di manifestazioni e iniziative promozionali nel settore </w:t>
      </w:r>
      <w:r w:rsidR="00911DCD">
        <w:rPr>
          <w:rFonts w:ascii="ArialUnicodeMS" w:eastAsia="ArialUnicodeMS" w:hAnsi="Calibri" w:cs="ArialUnicodeMS"/>
          <w:sz w:val="20"/>
          <w:szCs w:val="20"/>
          <w:lang w:eastAsia="it-IT"/>
        </w:rPr>
        <w:t>sportivo</w:t>
      </w:r>
      <w:r w:rsidR="00B90A73" w:rsidRPr="004E529D">
        <w:rPr>
          <w:rFonts w:ascii="ArialUnicodeMS" w:eastAsia="ArialUnicodeMS" w:hAnsi="Calibri" w:cs="ArialUnicodeMS"/>
          <w:sz w:val="20"/>
          <w:szCs w:val="20"/>
          <w:lang w:eastAsia="it-IT"/>
        </w:rPr>
        <w:t xml:space="preserve"> nell</w:t>
      </w:r>
      <w:r w:rsidR="00B90A73" w:rsidRPr="004E529D">
        <w:rPr>
          <w:rFonts w:ascii="ArialUnicodeMS" w:eastAsia="ArialUnicodeMS" w:hAnsi="Calibri" w:cs="ArialUnicodeMS"/>
          <w:sz w:val="20"/>
          <w:szCs w:val="20"/>
          <w:lang w:eastAsia="it-IT"/>
        </w:rPr>
        <w:t>’</w:t>
      </w:r>
      <w:r w:rsidR="00B90A73" w:rsidRPr="004E529D">
        <w:rPr>
          <w:rFonts w:ascii="ArialUnicodeMS" w:eastAsia="ArialUnicodeMS" w:hAnsi="Calibri" w:cs="ArialUnicodeMS"/>
          <w:sz w:val="20"/>
          <w:szCs w:val="20"/>
          <w:lang w:eastAsia="it-IT"/>
        </w:rPr>
        <w:t>ambito dei Comuni facenti parte dell</w:t>
      </w:r>
      <w:r w:rsidR="00B90A73" w:rsidRPr="004E529D">
        <w:rPr>
          <w:rFonts w:ascii="ArialUnicodeMS" w:eastAsia="ArialUnicodeMS" w:hAnsi="Calibri" w:cs="ArialUnicodeMS"/>
          <w:sz w:val="20"/>
          <w:szCs w:val="20"/>
          <w:lang w:eastAsia="it-IT"/>
        </w:rPr>
        <w:t>’</w:t>
      </w:r>
      <w:r w:rsidR="00B90A73" w:rsidRPr="004E529D">
        <w:rPr>
          <w:rFonts w:ascii="ArialUnicodeMS" w:eastAsia="ArialUnicodeMS" w:hAnsi="Calibri" w:cs="ArialUnicodeMS"/>
          <w:sz w:val="20"/>
          <w:szCs w:val="20"/>
          <w:lang w:eastAsia="it-IT"/>
        </w:rPr>
        <w:t>Unione territoriale delle Valli e delle Dolomiti Friulane.</w:t>
      </w:r>
    </w:p>
    <w:p w:rsidR="004E529D" w:rsidRDefault="004E529D" w:rsidP="00A31F7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20"/>
          <w:szCs w:val="20"/>
          <w:lang w:eastAsia="it-IT"/>
        </w:rPr>
      </w:pPr>
    </w:p>
    <w:p w:rsidR="00A31F78" w:rsidRPr="00220EF5" w:rsidRDefault="00A31F78" w:rsidP="0022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outlineLvl w:val="0"/>
        <w:rPr>
          <w:rFonts w:ascii="ArialUnicodeMS" w:eastAsia="ArialUnicodeMS" w:hAnsi="Calibri" w:cs="ArialUnicodeMS"/>
          <w:sz w:val="20"/>
          <w:szCs w:val="20"/>
          <w:lang w:eastAsia="it-IT"/>
        </w:rPr>
      </w:pPr>
      <w:r w:rsidRPr="00220EF5">
        <w:rPr>
          <w:rFonts w:ascii="ArialUnicodeMS" w:eastAsia="ArialUnicodeMS" w:hAnsi="Calibri" w:cs="ArialUnicodeMS"/>
          <w:sz w:val="20"/>
          <w:szCs w:val="20"/>
          <w:lang w:eastAsia="it-IT"/>
        </w:rPr>
        <w:t xml:space="preserve">Richiedente: </w:t>
      </w:r>
    </w:p>
    <w:p w:rsidR="00A31F78" w:rsidRPr="004E529D" w:rsidRDefault="00A31F78" w:rsidP="0022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UnicodeMS" w:eastAsia="ArialUnicodeMS" w:hAnsi="Calibri" w:cs="ArialUnicodeMS"/>
          <w:sz w:val="20"/>
          <w:szCs w:val="20"/>
          <w:lang w:eastAsia="it-IT"/>
        </w:rPr>
      </w:pPr>
      <w:r w:rsidRPr="004E529D">
        <w:rPr>
          <w:rFonts w:ascii="ArialUnicodeMS" w:eastAsia="ArialUnicodeMS" w:hAnsi="Calibri" w:cs="ArialUnicodeMS"/>
          <w:sz w:val="20"/>
          <w:szCs w:val="20"/>
          <w:lang w:eastAsia="it-IT"/>
        </w:rPr>
        <w:t>Sede:</w:t>
      </w:r>
    </w:p>
    <w:p w:rsidR="00A31F78" w:rsidRDefault="00A31F78" w:rsidP="004118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2"/>
          <w:lang w:eastAsia="it-IT"/>
        </w:rPr>
      </w:pPr>
    </w:p>
    <w:p w:rsidR="00A31F78" w:rsidRPr="00A31F78" w:rsidRDefault="00A31F78" w:rsidP="004E529D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b/>
          <w:sz w:val="20"/>
          <w:szCs w:val="20"/>
          <w:lang w:eastAsia="it-IT"/>
        </w:rPr>
      </w:pPr>
      <w:r w:rsidRPr="00A31F78">
        <w:rPr>
          <w:rFonts w:ascii="ArialUnicodeMS" w:eastAsia="ArialUnicodeMS" w:hAnsi="Calibri" w:cs="ArialUnicodeMS"/>
          <w:b/>
          <w:sz w:val="20"/>
          <w:szCs w:val="20"/>
          <w:lang w:eastAsia="it-IT"/>
        </w:rPr>
        <w:t>Dati del Legale rappresentante del soggetto proponente</w:t>
      </w:r>
    </w:p>
    <w:tbl>
      <w:tblPr>
        <w:tblW w:w="97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850"/>
        <w:gridCol w:w="496"/>
        <w:gridCol w:w="2764"/>
      </w:tblGrid>
      <w:tr w:rsidR="00CF1B8D" w:rsidRPr="00CF1B8D" w:rsidTr="002854CE">
        <w:tc>
          <w:tcPr>
            <w:tcW w:w="9747" w:type="dxa"/>
            <w:gridSpan w:val="5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after="240" w:line="240" w:lineRule="auto"/>
              <w:outlineLvl w:val="0"/>
              <w:rPr>
                <w:rFonts w:ascii="DecimaWE Rg" w:eastAsia="Times New Roman" w:hAnsi="DecimaWE Rg"/>
                <w:b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/>
                <w:b/>
                <w:sz w:val="14"/>
                <w:szCs w:val="14"/>
                <w:lang w:eastAsia="it-IT"/>
              </w:rPr>
              <w:t>Nome Cognome</w:t>
            </w:r>
          </w:p>
        </w:tc>
      </w:tr>
      <w:tr w:rsidR="00CF1B8D" w:rsidRPr="00CF1B8D" w:rsidTr="002854CE">
        <w:tc>
          <w:tcPr>
            <w:tcW w:w="42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 xml:space="preserve">Nato a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 xml:space="preserve">Il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Sesso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</w:p>
        </w:tc>
      </w:tr>
      <w:tr w:rsidR="00CF1B8D" w:rsidRPr="00CF1B8D" w:rsidTr="002854CE">
        <w:tc>
          <w:tcPr>
            <w:tcW w:w="42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V</w:t>
            </w: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ia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N°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proofErr w:type="spellStart"/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cap</w:t>
            </w:r>
            <w:proofErr w:type="spellEnd"/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Comune</w:t>
            </w:r>
          </w:p>
        </w:tc>
      </w:tr>
      <w:tr w:rsidR="00CF1B8D" w:rsidRPr="00CF1B8D" w:rsidTr="004E529D">
        <w:tc>
          <w:tcPr>
            <w:tcW w:w="42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Codice fiscale</w:t>
            </w:r>
          </w:p>
        </w:tc>
        <w:tc>
          <w:tcPr>
            <w:tcW w:w="27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 xml:space="preserve">Tel. </w:t>
            </w: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Cell.</w:t>
            </w:r>
          </w:p>
        </w:tc>
      </w:tr>
      <w:tr w:rsidR="004E529D" w:rsidRPr="00CF1B8D" w:rsidTr="002854CE">
        <w:tc>
          <w:tcPr>
            <w:tcW w:w="4219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4E529D" w:rsidRPr="00CF1B8D" w:rsidRDefault="004E529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E-mail</w:t>
            </w:r>
          </w:p>
        </w:tc>
        <w:tc>
          <w:tcPr>
            <w:tcW w:w="2764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E529D" w:rsidRDefault="004E529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E529D" w:rsidRDefault="004E529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</w:p>
        </w:tc>
      </w:tr>
    </w:tbl>
    <w:p w:rsidR="00CF1B8D" w:rsidRDefault="00CF1B8D" w:rsidP="00A31F7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</w:p>
    <w:p w:rsidR="00A31F78" w:rsidRPr="00A31F78" w:rsidRDefault="00A31F78" w:rsidP="004E529D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b/>
          <w:sz w:val="18"/>
          <w:szCs w:val="18"/>
          <w:lang w:eastAsia="it-IT"/>
        </w:rPr>
      </w:pPr>
      <w:r w:rsidRPr="00A31F78">
        <w:rPr>
          <w:rFonts w:ascii="ArialUnicodeMS" w:eastAsia="ArialUnicodeMS" w:hAnsi="Calibri" w:cs="ArialUnicodeMS"/>
          <w:b/>
          <w:sz w:val="18"/>
          <w:szCs w:val="18"/>
          <w:lang w:eastAsia="it-IT"/>
        </w:rPr>
        <w:t>In qualit</w:t>
      </w:r>
      <w:r w:rsidRPr="00A31F78">
        <w:rPr>
          <w:rFonts w:ascii="ArialUnicodeMS" w:eastAsia="ArialUnicodeMS" w:hAnsi="Calibri" w:cs="ArialUnicodeMS" w:hint="eastAsia"/>
          <w:b/>
          <w:sz w:val="18"/>
          <w:szCs w:val="18"/>
          <w:lang w:eastAsia="it-IT"/>
        </w:rPr>
        <w:t>à</w:t>
      </w:r>
      <w:r w:rsidRPr="00A31F78">
        <w:rPr>
          <w:rFonts w:ascii="ArialUnicodeMS" w:eastAsia="ArialUnicodeMS" w:hAnsi="Calibri" w:cs="ArialUnicodeMS"/>
          <w:b/>
          <w:sz w:val="18"/>
          <w:szCs w:val="18"/>
          <w:lang w:eastAsia="it-IT"/>
        </w:rPr>
        <w:t xml:space="preserve"> di Legale rappresentante del soggetto proponente</w:t>
      </w:r>
    </w:p>
    <w:tbl>
      <w:tblPr>
        <w:tblW w:w="97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850"/>
        <w:gridCol w:w="496"/>
        <w:gridCol w:w="71"/>
        <w:gridCol w:w="2693"/>
      </w:tblGrid>
      <w:tr w:rsidR="00CF1B8D" w:rsidRPr="00CF1B8D" w:rsidTr="002854CE">
        <w:tc>
          <w:tcPr>
            <w:tcW w:w="9747" w:type="dxa"/>
            <w:gridSpan w:val="6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CF1B8D" w:rsidRPr="00CF1B8D" w:rsidRDefault="004E529D" w:rsidP="002854CE">
            <w:pPr>
              <w:autoSpaceDE w:val="0"/>
              <w:autoSpaceDN w:val="0"/>
              <w:adjustRightInd w:val="0"/>
              <w:spacing w:after="240"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4E529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(denominazione)</w:t>
            </w:r>
          </w:p>
        </w:tc>
      </w:tr>
      <w:tr w:rsidR="00CF1B8D" w:rsidRPr="00CF1B8D" w:rsidTr="002854CE">
        <w:tc>
          <w:tcPr>
            <w:tcW w:w="42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V</w:t>
            </w: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ia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N°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proofErr w:type="spellStart"/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cap</w:t>
            </w:r>
            <w:proofErr w:type="spellEnd"/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Comune</w:t>
            </w:r>
          </w:p>
        </w:tc>
      </w:tr>
      <w:tr w:rsidR="00CF1B8D" w:rsidRPr="00CF1B8D" w:rsidTr="002854CE">
        <w:tc>
          <w:tcPr>
            <w:tcW w:w="4219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Codice fiscale</w:t>
            </w:r>
          </w:p>
        </w:tc>
        <w:tc>
          <w:tcPr>
            <w:tcW w:w="2764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 xml:space="preserve">Numero Iscrizione Albo Comunali </w:t>
            </w:r>
          </w:p>
        </w:tc>
        <w:tc>
          <w:tcPr>
            <w:tcW w:w="2764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Indirizzo PEC (posta elettronica certificata)</w:t>
            </w:r>
          </w:p>
        </w:tc>
      </w:tr>
      <w:tr w:rsidR="00CF1B8D" w:rsidRPr="00CF1B8D" w:rsidTr="002854CE">
        <w:tc>
          <w:tcPr>
            <w:tcW w:w="4219" w:type="dxa"/>
            <w:shd w:val="clear" w:color="auto" w:fill="auto"/>
          </w:tcPr>
          <w:p w:rsidR="00CF1B8D" w:rsidRPr="00CF1B8D" w:rsidRDefault="00CF1B8D" w:rsidP="00CF1B8D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 xml:space="preserve">Nominativo del referente </w:t>
            </w:r>
            <w:r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 xml:space="preserve">per l’iniziativa </w:t>
            </w: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 xml:space="preserve"> contattare</w:t>
            </w:r>
          </w:p>
        </w:tc>
        <w:tc>
          <w:tcPr>
            <w:tcW w:w="1418" w:type="dxa"/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tel.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fax.</w:t>
            </w:r>
          </w:p>
        </w:tc>
        <w:tc>
          <w:tcPr>
            <w:tcW w:w="2693" w:type="dxa"/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e-mail</w:t>
            </w:r>
          </w:p>
        </w:tc>
      </w:tr>
    </w:tbl>
    <w:p w:rsidR="00CF1B8D" w:rsidRDefault="00CF1B8D" w:rsidP="00A31F7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b/>
          <w:sz w:val="20"/>
          <w:szCs w:val="20"/>
          <w:lang w:eastAsia="it-IT"/>
        </w:rPr>
      </w:pPr>
    </w:p>
    <w:p w:rsidR="00436869" w:rsidRDefault="00436869" w:rsidP="00A31F7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b/>
          <w:sz w:val="20"/>
          <w:szCs w:val="20"/>
          <w:lang w:eastAsia="it-IT"/>
        </w:rPr>
      </w:pPr>
    </w:p>
    <w:p w:rsidR="00B90A73" w:rsidRDefault="00A31F78" w:rsidP="00B90A73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eastAsia="ArialUnicodeMS" w:hAnsi="Calibri" w:cs="ArialUnicodeMS"/>
          <w:b/>
          <w:sz w:val="18"/>
          <w:szCs w:val="18"/>
          <w:lang w:eastAsia="it-IT"/>
        </w:rPr>
      </w:pPr>
      <w:r w:rsidRPr="00B90A73">
        <w:rPr>
          <w:rFonts w:ascii="ArialUnicodeMS" w:eastAsia="ArialUnicodeMS" w:hAnsi="Calibri" w:cs="ArialUnicodeMS"/>
          <w:b/>
          <w:sz w:val="18"/>
          <w:szCs w:val="18"/>
          <w:lang w:eastAsia="it-IT"/>
        </w:rPr>
        <w:t xml:space="preserve">CHIEDE </w:t>
      </w:r>
    </w:p>
    <w:p w:rsidR="00B90A73" w:rsidRDefault="00A31F78" w:rsidP="00583AD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  <w:r>
        <w:rPr>
          <w:rFonts w:ascii="ArialUnicodeMS" w:eastAsia="ArialUnicodeMS" w:hAnsi="Calibri" w:cs="ArialUnicodeMS"/>
          <w:sz w:val="18"/>
          <w:szCs w:val="18"/>
          <w:lang w:eastAsia="it-IT"/>
        </w:rPr>
        <w:lastRenderedPageBreak/>
        <w:t>ai sensi del</w:t>
      </w:r>
      <w:r w:rsidR="009A7294"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 Regolamento dell</w:t>
      </w:r>
      <w:r w:rsidR="009A7294">
        <w:rPr>
          <w:rFonts w:ascii="ArialUnicodeMS" w:eastAsia="ArialUnicodeMS" w:hAnsi="Calibri" w:cs="ArialUnicodeMS"/>
          <w:sz w:val="18"/>
          <w:szCs w:val="18"/>
          <w:lang w:eastAsia="it-IT"/>
        </w:rPr>
        <w:t>’</w:t>
      </w:r>
      <w:proofErr w:type="spellStart"/>
      <w:r w:rsidR="009A7294">
        <w:rPr>
          <w:rFonts w:ascii="ArialUnicodeMS" w:eastAsia="ArialUnicodeMS" w:hAnsi="Calibri" w:cs="ArialUnicodeMS"/>
          <w:sz w:val="18"/>
          <w:szCs w:val="18"/>
          <w:lang w:eastAsia="it-IT"/>
        </w:rPr>
        <w:t>Uti</w:t>
      </w:r>
      <w:proofErr w:type="spellEnd"/>
      <w:r w:rsidR="009A7294"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 delle Valli e delle Dolomiti Friulane</w:t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>, un contributo per la realizzazione dell</w:t>
      </w:r>
      <w:r>
        <w:rPr>
          <w:rFonts w:ascii="ArialUnicodeMS" w:eastAsia="ArialUnicodeMS" w:hAnsi="Calibri" w:cs="ArialUnicodeMS" w:hint="eastAsia"/>
          <w:sz w:val="18"/>
          <w:szCs w:val="18"/>
          <w:lang w:eastAsia="it-IT"/>
        </w:rPr>
        <w:t>’</w:t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>iniziativa</w:t>
      </w:r>
      <w:r w:rsidR="00B90A73"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 </w:t>
      </w:r>
    </w:p>
    <w:p w:rsidR="00B90A73" w:rsidRDefault="00B90A73" w:rsidP="00B90A73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eastAsia="ArialUnicodeMS" w:hAnsi="Calibri" w:cs="ArialUnicodeMS"/>
          <w:sz w:val="18"/>
          <w:szCs w:val="18"/>
          <w:lang w:eastAsia="it-IT"/>
        </w:rPr>
      </w:pPr>
      <w:r>
        <w:rPr>
          <w:rFonts w:ascii="ArialUnicodeMS" w:eastAsia="ArialUnicodeMS" w:hAnsi="Calibri" w:cs="ArialUnicodeMS"/>
          <w:sz w:val="18"/>
          <w:szCs w:val="18"/>
          <w:lang w:eastAsia="it-IT"/>
        </w:rPr>
        <w:t>(</w:t>
      </w:r>
      <w:r w:rsidR="004E529D">
        <w:rPr>
          <w:rFonts w:ascii="ArialUnicodeMS" w:eastAsia="ArialUnicodeMS" w:hAnsi="Calibri" w:cs="ArialUnicodeMS"/>
          <w:sz w:val="18"/>
          <w:szCs w:val="18"/>
          <w:lang w:eastAsia="it-IT"/>
        </w:rPr>
        <w:t>titolo iniziativa</w:t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>)</w:t>
      </w:r>
    </w:p>
    <w:tbl>
      <w:tblPr>
        <w:tblW w:w="97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4E529D" w:rsidRPr="00CF1B8D" w:rsidTr="002854CE">
        <w:tc>
          <w:tcPr>
            <w:tcW w:w="9747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4E529D" w:rsidRPr="00CF1B8D" w:rsidRDefault="004E529D" w:rsidP="002854CE">
            <w:pPr>
              <w:autoSpaceDE w:val="0"/>
              <w:autoSpaceDN w:val="0"/>
              <w:adjustRightInd w:val="0"/>
              <w:spacing w:after="240"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</w:p>
        </w:tc>
      </w:tr>
    </w:tbl>
    <w:p w:rsidR="00B90A73" w:rsidRDefault="00A31F78" w:rsidP="00583AD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  <w:r>
        <w:rPr>
          <w:rFonts w:ascii="ArialUnicodeMS" w:eastAsia="ArialUnicodeMS" w:hAnsi="Calibri" w:cs="ArialUnicodeMS"/>
          <w:sz w:val="18"/>
          <w:szCs w:val="18"/>
          <w:lang w:eastAsia="it-IT"/>
        </w:rPr>
        <w:t>.</w:t>
      </w:r>
    </w:p>
    <w:p w:rsidR="00A31F78" w:rsidRDefault="00A31F78" w:rsidP="00583A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2"/>
          <w:lang w:eastAsia="it-IT"/>
        </w:rPr>
      </w:pPr>
      <w:r>
        <w:rPr>
          <w:rFonts w:ascii="ArialUnicodeMS" w:eastAsia="ArialUnicodeMS" w:hAnsi="Calibri" w:cs="ArialUnicodeMS"/>
          <w:sz w:val="18"/>
          <w:szCs w:val="18"/>
          <w:lang w:eastAsia="it-IT"/>
        </w:rPr>
        <w:t>presentata all</w:t>
      </w:r>
      <w:r>
        <w:rPr>
          <w:rFonts w:ascii="ArialUnicodeMS" w:eastAsia="ArialUnicodeMS" w:hAnsi="Calibri" w:cs="ArialUnicodeMS" w:hint="eastAsia"/>
          <w:sz w:val="18"/>
          <w:szCs w:val="18"/>
          <w:lang w:eastAsia="it-IT"/>
        </w:rPr>
        <w:t>’</w:t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interno del </w:t>
      </w:r>
      <w:r w:rsidRPr="00A31F78">
        <w:rPr>
          <w:rFonts w:ascii="ArialUnicodeMS" w:eastAsia="ArialUnicodeMS" w:hAnsi="Calibri" w:cs="ArialUnicodeMS"/>
          <w:b/>
          <w:sz w:val="18"/>
          <w:szCs w:val="18"/>
          <w:lang w:eastAsia="it-IT"/>
        </w:rPr>
        <w:t xml:space="preserve">BANDO </w:t>
      </w:r>
      <w:r w:rsidR="00911DCD">
        <w:rPr>
          <w:rFonts w:ascii="ArialUnicodeMS" w:eastAsia="ArialUnicodeMS" w:hAnsi="Calibri" w:cs="ArialUnicodeMS"/>
          <w:b/>
          <w:sz w:val="18"/>
          <w:szCs w:val="18"/>
          <w:lang w:eastAsia="it-IT"/>
        </w:rPr>
        <w:t>SETTORE SPORTIVO</w:t>
      </w:r>
      <w:r w:rsidR="00B90A73"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 dell</w:t>
      </w:r>
      <w:r w:rsidR="00B90A73">
        <w:rPr>
          <w:rFonts w:ascii="ArialUnicodeMS" w:eastAsia="ArialUnicodeMS" w:hAnsi="Calibri" w:cs="ArialUnicodeMS"/>
          <w:sz w:val="18"/>
          <w:szCs w:val="18"/>
          <w:lang w:eastAsia="it-IT"/>
        </w:rPr>
        <w:t>’</w:t>
      </w:r>
      <w:r w:rsidR="00B90A73">
        <w:rPr>
          <w:rFonts w:ascii="ArialUnicodeMS" w:eastAsia="ArialUnicodeMS" w:hAnsi="Calibri" w:cs="ArialUnicodeMS"/>
          <w:sz w:val="18"/>
          <w:szCs w:val="18"/>
          <w:lang w:eastAsia="it-IT"/>
        </w:rPr>
        <w:t>UTI DELLE VALLI e DOLOMITI FRIULANE</w:t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>, di seguito illustrata e dettagliata negli allegati che fanno parte integrante della presente domanda,</w:t>
      </w:r>
      <w:r w:rsidR="004E529D"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 </w:t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>con le modalit</w:t>
      </w:r>
      <w:r>
        <w:rPr>
          <w:rFonts w:ascii="ArialUnicodeMS" w:eastAsia="ArialUnicodeMS" w:hAnsi="Calibri" w:cs="ArialUnicodeMS" w:hint="eastAsia"/>
          <w:sz w:val="18"/>
          <w:szCs w:val="18"/>
          <w:lang w:eastAsia="it-IT"/>
        </w:rPr>
        <w:t>à</w:t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 previste dal regolamento e successive modifiche ed integrazioni.</w:t>
      </w:r>
    </w:p>
    <w:p w:rsidR="00A31F78" w:rsidRDefault="00A31F78" w:rsidP="004118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2"/>
          <w:lang w:eastAsia="it-IT"/>
        </w:rPr>
      </w:pPr>
    </w:p>
    <w:p w:rsidR="00A31F78" w:rsidRDefault="00A31F78" w:rsidP="004E529D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  <w:r w:rsidRPr="00A31F78">
        <w:rPr>
          <w:rFonts w:ascii="ArialUnicodeMS" w:eastAsia="ArialUnicodeMS" w:hAnsi="Calibri" w:cs="ArialUnicodeMS"/>
          <w:b/>
          <w:sz w:val="18"/>
          <w:szCs w:val="18"/>
          <w:lang w:eastAsia="it-IT"/>
        </w:rPr>
        <w:t>Descrizione sintetica e riassuntiva dell</w:t>
      </w:r>
      <w:r w:rsidRPr="00A31F78">
        <w:rPr>
          <w:rFonts w:ascii="ArialUnicodeMS" w:eastAsia="ArialUnicodeMS" w:hAnsi="Calibri" w:cs="ArialUnicodeMS" w:hint="eastAsia"/>
          <w:b/>
          <w:sz w:val="18"/>
          <w:szCs w:val="18"/>
          <w:lang w:eastAsia="it-IT"/>
        </w:rPr>
        <w:t>’</w:t>
      </w:r>
      <w:r w:rsidRPr="00A31F78">
        <w:rPr>
          <w:rFonts w:ascii="ArialUnicodeMS" w:eastAsia="ArialUnicodeMS" w:hAnsi="Calibri" w:cs="ArialUnicodeMS"/>
          <w:b/>
          <w:sz w:val="18"/>
          <w:szCs w:val="18"/>
          <w:lang w:eastAsia="it-IT"/>
        </w:rPr>
        <w:t>iniziativa</w:t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 :</w:t>
      </w:r>
    </w:p>
    <w:tbl>
      <w:tblPr>
        <w:tblW w:w="97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4E529D" w:rsidRPr="00CF1B8D" w:rsidTr="002854CE">
        <w:tc>
          <w:tcPr>
            <w:tcW w:w="9747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4E529D" w:rsidRDefault="004E529D" w:rsidP="002854CE">
            <w:pPr>
              <w:autoSpaceDE w:val="0"/>
              <w:autoSpaceDN w:val="0"/>
              <w:adjustRightInd w:val="0"/>
              <w:spacing w:after="240"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</w:p>
          <w:p w:rsidR="00220EF5" w:rsidRDefault="00220EF5" w:rsidP="002854CE">
            <w:pPr>
              <w:autoSpaceDE w:val="0"/>
              <w:autoSpaceDN w:val="0"/>
              <w:adjustRightInd w:val="0"/>
              <w:spacing w:after="240"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</w:p>
          <w:p w:rsidR="004E529D" w:rsidRPr="00CF1B8D" w:rsidRDefault="004E529D" w:rsidP="002854CE">
            <w:pPr>
              <w:autoSpaceDE w:val="0"/>
              <w:autoSpaceDN w:val="0"/>
              <w:adjustRightInd w:val="0"/>
              <w:spacing w:after="240"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</w:p>
        </w:tc>
      </w:tr>
    </w:tbl>
    <w:p w:rsidR="00A31F78" w:rsidRDefault="00A31F78" w:rsidP="00A31F7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</w:p>
    <w:p w:rsidR="00A31F78" w:rsidRPr="004E529D" w:rsidRDefault="00A31F78" w:rsidP="004E529D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b/>
          <w:sz w:val="18"/>
          <w:szCs w:val="18"/>
          <w:lang w:eastAsia="it-IT"/>
        </w:rPr>
      </w:pPr>
      <w:r w:rsidRPr="004E529D">
        <w:rPr>
          <w:rFonts w:ascii="ArialUnicodeMS" w:eastAsia="ArialUnicodeMS" w:hAnsi="Calibri" w:cs="ArialUnicodeMS"/>
          <w:b/>
          <w:sz w:val="18"/>
          <w:szCs w:val="18"/>
          <w:lang w:eastAsia="it-IT"/>
        </w:rPr>
        <w:t>Contributo richiesto</w:t>
      </w:r>
      <w:r w:rsidR="00AF22C8">
        <w:rPr>
          <w:rFonts w:ascii="ArialUnicodeMS" w:eastAsia="ArialUnicodeMS" w:hAnsi="Calibri" w:cs="ArialUnicodeMS"/>
          <w:b/>
          <w:sz w:val="18"/>
          <w:szCs w:val="18"/>
          <w:lang w:eastAsia="it-IT"/>
        </w:rPr>
        <w:t xml:space="preserve"> </w:t>
      </w:r>
    </w:p>
    <w:p w:rsidR="00A31F78" w:rsidRDefault="00AF22C8" w:rsidP="00A31F7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  <w:r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Il </w:t>
      </w:r>
      <w:r w:rsidR="00A31F78"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Contributo Richiesto </w:t>
      </w:r>
      <w:r w:rsidR="00B90A73">
        <w:rPr>
          <w:rFonts w:ascii="ArialUnicodeMS" w:eastAsia="ArialUnicodeMS" w:hAnsi="Calibri" w:cs="ArialUnicodeMS"/>
          <w:sz w:val="18"/>
          <w:szCs w:val="18"/>
          <w:lang w:eastAsia="it-IT"/>
        </w:rPr>
        <w:t>0</w:t>
      </w:r>
      <w:r w:rsidR="00A31F78">
        <w:rPr>
          <w:rFonts w:ascii="ArialUnicodeMS" w:eastAsia="ArialUnicodeMS" w:hAnsi="Calibri" w:cs="ArialUnicodeMS"/>
          <w:sz w:val="18"/>
          <w:szCs w:val="18"/>
          <w:lang w:eastAsia="it-IT"/>
        </w:rPr>
        <w:t>0.000,00</w:t>
      </w:r>
    </w:p>
    <w:p w:rsidR="004E529D" w:rsidRDefault="00575F76" w:rsidP="004E529D">
      <w:pPr>
        <w:autoSpaceDE w:val="0"/>
        <w:autoSpaceDN w:val="0"/>
        <w:adjustRightInd w:val="0"/>
        <w:spacing w:after="240" w:line="240" w:lineRule="auto"/>
        <w:outlineLvl w:val="0"/>
        <w:rPr>
          <w:rFonts w:ascii="ArialUnicodeMS" w:eastAsia="ArialUnicodeMS" w:hAnsi="Calibri" w:cs="ArialUnicodeMS"/>
          <w:b/>
          <w:sz w:val="20"/>
          <w:szCs w:val="20"/>
          <w:lang w:eastAsia="it-IT"/>
        </w:rPr>
      </w:pPr>
      <w:r w:rsidRPr="00575F76">
        <w:rPr>
          <w:rFonts w:ascii="ArialUnicodeMS" w:eastAsia="ArialUnicodeMS" w:hAnsi="Calibri" w:cs="ArialUnicodeMS"/>
          <w:b/>
          <w:sz w:val="20"/>
          <w:szCs w:val="20"/>
          <w:lang w:eastAsia="it-IT"/>
        </w:rPr>
        <w:t>Quadro Finanziario</w:t>
      </w:r>
    </w:p>
    <w:tbl>
      <w:tblPr>
        <w:tblW w:w="93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8"/>
        <w:gridCol w:w="531"/>
      </w:tblGrid>
      <w:tr w:rsidR="00575F76" w:rsidRPr="00575F76" w:rsidTr="00575F76">
        <w:trPr>
          <w:trHeight w:val="300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  <w:t>Preventivo analitico di impiego dell’incentivo e Piano finanziario delle entrate e delle uscite relative all’iniziativa</w:t>
            </w:r>
          </w:p>
        </w:tc>
      </w:tr>
      <w:tr w:rsidR="00575F76" w:rsidRPr="00575F76" w:rsidTr="00575F76">
        <w:trPr>
          <w:trHeight w:val="300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BFBFBF" w:fill="BFBFBF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  <w:t>Categorie di spesa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575F76" w:rsidRPr="00575F76" w:rsidRDefault="00575F76" w:rsidP="00575F76">
            <w:pPr>
              <w:spacing w:after="0" w:line="240" w:lineRule="auto"/>
              <w:jc w:val="center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euro</w:t>
            </w:r>
          </w:p>
        </w:tc>
      </w:tr>
      <w:tr w:rsidR="00575F76" w:rsidRPr="00575F76" w:rsidTr="00575F76">
        <w:trPr>
          <w:trHeight w:val="285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a.  ideazione e produzione di veicoli informativi, gadget e altri materiali promozionali dell’iniziativa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AF22C8" w:rsidP="00575F76">
            <w:pPr>
              <w:spacing w:after="0" w:line="240" w:lineRule="auto"/>
              <w:jc w:val="center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  </w:t>
            </w: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€</w:t>
            </w:r>
            <w:r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 -</w:t>
            </w:r>
            <w:r w:rsidR="00575F76"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 </w:t>
            </w:r>
          </w:p>
        </w:tc>
      </w:tr>
      <w:tr w:rsidR="00575F76" w:rsidRPr="00575F76" w:rsidTr="00575F76">
        <w:trPr>
          <w:trHeight w:val="285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b. promozione sui media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285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d. compensi e rimborsi spese a collaboratori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285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e. segreteria organizzativa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285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f. ospitalità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285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g. noleggio strutture e attrezzature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285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g. trasporti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300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h. </w:t>
            </w: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altro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300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  <w:t>Totale spese</w:t>
            </w: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 </w:t>
            </w:r>
            <w:r w:rsidRPr="00575F76">
              <w:rPr>
                <w:rFonts w:ascii="DecimaWE Rg" w:eastAsia="Times New Roman" w:hAnsi="DecimaWE Rg"/>
                <w:i/>
                <w:iCs/>
                <w:color w:val="000000"/>
                <w:sz w:val="16"/>
                <w:szCs w:val="16"/>
                <w:lang w:eastAsia="it-IT"/>
              </w:rPr>
              <w:t>(pari alla somma delle categorie di spesa sopra riportate)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300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BFBFBF" w:fill="BFBFBF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  <w:t>totale spese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240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 </w:t>
            </w:r>
          </w:p>
        </w:tc>
      </w:tr>
      <w:tr w:rsidR="00575F76" w:rsidRPr="00575F76" w:rsidTr="00575F76">
        <w:trPr>
          <w:trHeight w:val="300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BFBFBF" w:fill="BFBFBF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  <w:t>Entrate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center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euro</w:t>
            </w:r>
          </w:p>
        </w:tc>
      </w:tr>
      <w:tr w:rsidR="00575F76" w:rsidRPr="00575F76" w:rsidTr="00575F76">
        <w:trPr>
          <w:trHeight w:val="285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entrate generate dalla realizzazione dell'iniziativa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 </w:t>
            </w:r>
          </w:p>
        </w:tc>
      </w:tr>
      <w:tr w:rsidR="00575F76" w:rsidRPr="00575F76" w:rsidTr="00575F76">
        <w:trPr>
          <w:trHeight w:val="570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fondi diversi dal contributo UTI (fondi propri o dei partner, donazioni e sponsorizzazioni privati, altri contributi pubblici)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300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BFBFBF" w:fill="BFBFBF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  <w:t>totale entrate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165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 </w:t>
            </w:r>
          </w:p>
        </w:tc>
      </w:tr>
      <w:tr w:rsidR="00575F76" w:rsidRPr="00575F76" w:rsidTr="00575F76">
        <w:trPr>
          <w:trHeight w:val="300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BFBFBF" w:fill="BFBFBF"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  <w:t>Totale spese meno Totale entrate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570"/>
        </w:trPr>
        <w:tc>
          <w:tcPr>
            <w:tcW w:w="8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Si ricorda che gli importi del piano finanziario possono comprendere l'IVA solo se la stessa rappresenta un costo per il soggetto proponente e non può essere in alcun modo recuperata.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 </w:t>
            </w:r>
          </w:p>
        </w:tc>
      </w:tr>
    </w:tbl>
    <w:p w:rsidR="00AF22C8" w:rsidRDefault="00AF22C8" w:rsidP="00A31F7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20"/>
          <w:szCs w:val="20"/>
          <w:lang w:eastAsia="it-IT"/>
        </w:rPr>
      </w:pPr>
    </w:p>
    <w:p w:rsidR="00A31F78" w:rsidRPr="00B90A73" w:rsidRDefault="00A31F78" w:rsidP="00B90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b/>
          <w:sz w:val="20"/>
          <w:szCs w:val="20"/>
          <w:lang w:eastAsia="it-IT"/>
        </w:rPr>
      </w:pPr>
      <w:r w:rsidRPr="00B90A73">
        <w:rPr>
          <w:rFonts w:ascii="ArialUnicodeMS" w:eastAsia="ArialUnicodeMS" w:hAnsi="Calibri" w:cs="ArialUnicodeMS"/>
          <w:b/>
          <w:sz w:val="20"/>
          <w:szCs w:val="20"/>
          <w:lang w:eastAsia="it-IT"/>
        </w:rPr>
        <w:t>Progetto / Attivit</w:t>
      </w:r>
      <w:r w:rsidRPr="00B90A73">
        <w:rPr>
          <w:rFonts w:ascii="ArialUnicodeMS" w:eastAsia="ArialUnicodeMS" w:hAnsi="Calibri" w:cs="ArialUnicodeMS" w:hint="eastAsia"/>
          <w:b/>
          <w:sz w:val="20"/>
          <w:szCs w:val="20"/>
          <w:lang w:eastAsia="it-IT"/>
        </w:rPr>
        <w:t>à</w:t>
      </w:r>
    </w:p>
    <w:p w:rsidR="00B90A73" w:rsidRDefault="00A31F78" w:rsidP="00B90A73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  <w:r>
        <w:rPr>
          <w:rFonts w:ascii="ArialUnicodeMS" w:eastAsia="ArialUnicodeMS" w:hAnsi="Calibri" w:cs="ArialUnicodeMS"/>
          <w:sz w:val="18"/>
          <w:szCs w:val="18"/>
          <w:lang w:eastAsia="it-IT"/>
        </w:rPr>
        <w:t>Tipo progetto</w:t>
      </w:r>
    </w:p>
    <w:p w:rsidR="00A31F78" w:rsidRPr="00B90A73" w:rsidRDefault="00A31F78" w:rsidP="00B90A7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  <w:r w:rsidRPr="00B90A73"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BANDO </w:t>
      </w:r>
      <w:r w:rsidR="00911DCD">
        <w:rPr>
          <w:rFonts w:ascii="ArialUnicodeMS" w:eastAsia="ArialUnicodeMS" w:hAnsi="Calibri" w:cs="ArialUnicodeMS"/>
          <w:sz w:val="18"/>
          <w:szCs w:val="18"/>
          <w:lang w:eastAsia="it-IT"/>
        </w:rPr>
        <w:t>SETTORE SPORTIVO</w:t>
      </w:r>
    </w:p>
    <w:p w:rsidR="00B90A73" w:rsidRDefault="00B90A73" w:rsidP="00B90A73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</w:p>
    <w:p w:rsidR="00B90A73" w:rsidRDefault="00B90A73" w:rsidP="00B90A73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</w:p>
    <w:p w:rsidR="00B90A73" w:rsidRDefault="00B90A73" w:rsidP="00B90A73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</w:p>
    <w:p w:rsidR="00B90A73" w:rsidRDefault="00B90A73" w:rsidP="00B90A73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</w:p>
    <w:p w:rsidR="00B90A73" w:rsidRDefault="00B90A73" w:rsidP="00B90A73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  <w:r>
        <w:rPr>
          <w:rFonts w:ascii="ArialUnicodeMS" w:eastAsia="ArialUnicodeMS" w:hAnsi="Calibri" w:cs="ArialUnicodeMS"/>
          <w:sz w:val="18"/>
          <w:szCs w:val="18"/>
          <w:lang w:eastAsia="it-IT"/>
        </w:rPr>
        <w:t>luogo e data</w:t>
      </w:r>
      <w:r w:rsidR="00220EF5">
        <w:rPr>
          <w:rFonts w:ascii="ArialUnicodeMS" w:eastAsia="ArialUnicodeMS" w:hAnsi="Calibri" w:cs="ArialUnicodeMS"/>
          <w:sz w:val="18"/>
          <w:szCs w:val="18"/>
          <w:lang w:eastAsia="it-IT"/>
        </w:rPr>
        <w:tab/>
      </w:r>
      <w:r w:rsidR="00220EF5">
        <w:rPr>
          <w:rFonts w:ascii="ArialUnicodeMS" w:eastAsia="ArialUnicodeMS" w:hAnsi="Calibri" w:cs="ArialUnicodeMS"/>
          <w:sz w:val="18"/>
          <w:szCs w:val="18"/>
          <w:lang w:eastAsia="it-IT"/>
        </w:rPr>
        <w:tab/>
      </w:r>
      <w:r w:rsidR="00220EF5">
        <w:rPr>
          <w:rFonts w:ascii="ArialUnicodeMS" w:eastAsia="ArialUnicodeMS" w:hAnsi="Calibri" w:cs="ArialUnicodeMS"/>
          <w:sz w:val="18"/>
          <w:szCs w:val="18"/>
          <w:lang w:eastAsia="it-IT"/>
        </w:rPr>
        <w:tab/>
      </w:r>
      <w:r w:rsidR="00220EF5">
        <w:rPr>
          <w:rFonts w:ascii="ArialUnicodeMS" w:eastAsia="ArialUnicodeMS" w:hAnsi="Calibri" w:cs="ArialUnicodeMS"/>
          <w:sz w:val="18"/>
          <w:szCs w:val="18"/>
          <w:lang w:eastAsia="it-IT"/>
        </w:rPr>
        <w:tab/>
      </w:r>
      <w:r w:rsidR="00220EF5">
        <w:rPr>
          <w:rFonts w:ascii="ArialUnicodeMS" w:eastAsia="ArialUnicodeMS" w:hAnsi="Calibri" w:cs="ArialUnicodeMS"/>
          <w:sz w:val="18"/>
          <w:szCs w:val="18"/>
          <w:lang w:eastAsia="it-IT"/>
        </w:rPr>
        <w:tab/>
      </w:r>
      <w:r w:rsidR="00220EF5">
        <w:rPr>
          <w:rFonts w:ascii="ArialUnicodeMS" w:eastAsia="ArialUnicodeMS" w:hAnsi="Calibri" w:cs="ArialUnicodeMS"/>
          <w:sz w:val="18"/>
          <w:szCs w:val="18"/>
          <w:lang w:eastAsia="it-IT"/>
        </w:rPr>
        <w:tab/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 firma</w:t>
      </w:r>
    </w:p>
    <w:p w:rsidR="00220EF5" w:rsidRDefault="00220EF5" w:rsidP="00B90A73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</w:p>
    <w:p w:rsidR="00B90A73" w:rsidRDefault="00B90A73" w:rsidP="00B90A73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  <w:r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____________________________ </w:t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ab/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ab/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ab/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ab/>
        <w:t>_______________________________________</w:t>
      </w:r>
    </w:p>
    <w:p w:rsidR="00B90A73" w:rsidRDefault="00B90A73" w:rsidP="00B90A73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</w:p>
    <w:p w:rsidR="00A31F78" w:rsidRDefault="00A31F78" w:rsidP="00A31F7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</w:p>
    <w:sectPr w:rsidR="00A31F78" w:rsidSect="0048552C">
      <w:headerReference w:type="default" r:id="rId11"/>
      <w:footerReference w:type="default" r:id="rId12"/>
      <w:pgSz w:w="11906" w:h="16838" w:code="9"/>
      <w:pgMar w:top="1418" w:right="1418" w:bottom="1134" w:left="1418" w:header="7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F9" w:rsidRDefault="00532FF9" w:rsidP="005D1C9D">
      <w:pPr>
        <w:spacing w:after="0" w:line="240" w:lineRule="auto"/>
      </w:pPr>
      <w:r>
        <w:separator/>
      </w:r>
    </w:p>
  </w:endnote>
  <w:endnote w:type="continuationSeparator" w:id="0">
    <w:p w:rsidR="00532FF9" w:rsidRDefault="00532FF9" w:rsidP="005D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34" w:rsidRDefault="00571494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C5FBB0" wp14:editId="245598BC">
              <wp:simplePos x="0" y="0"/>
              <wp:positionH relativeFrom="column">
                <wp:posOffset>-805180</wp:posOffset>
              </wp:positionH>
              <wp:positionV relativeFrom="paragraph">
                <wp:posOffset>121920</wp:posOffset>
              </wp:positionV>
              <wp:extent cx="7410450" cy="485775"/>
              <wp:effectExtent l="4445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3B0" w:rsidRPr="000D4FA8" w:rsidRDefault="00D815C7" w:rsidP="00E913B0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UNIONE </w:t>
                          </w:r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T</w:t>
                          </w:r>
                          <w:r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E</w:t>
                          </w:r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RR</w:t>
                          </w:r>
                          <w:r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ITORIA</w:t>
                          </w:r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LE </w:t>
                          </w:r>
                          <w:r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IN</w:t>
                          </w:r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T</w:t>
                          </w:r>
                          <w:r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ERCOMUNALE DELLE VALLI E DELLE DOLOMITI FRIULANE </w:t>
                          </w:r>
                        </w:p>
                        <w:p w:rsidR="00D815C7" w:rsidRPr="00EE502A" w:rsidRDefault="00D815C7" w:rsidP="00E913B0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Via Venezia 18/A – 33085 MANIAGO (PN) Co</w:t>
                          </w:r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d. </w:t>
                          </w:r>
                          <w:proofErr w:type="spellStart"/>
                          <w:r w:rsidR="00D335D1" w:rsidRPr="00EE502A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Fisc</w:t>
                          </w:r>
                          <w:proofErr w:type="spellEnd"/>
                          <w:r w:rsidR="00D335D1" w:rsidRPr="00EE502A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. P.IVA 01803650934</w:t>
                          </w:r>
                          <w:r w:rsidR="00571494" w:rsidRPr="00EE502A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Tel.: - +39 0427 042776038</w:t>
                          </w:r>
                          <w:r w:rsidR="00D101CD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D101CD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int</w:t>
                          </w:r>
                          <w:proofErr w:type="spellEnd"/>
                          <w:r w:rsidR="00D101CD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- 6 -3 </w:t>
                          </w:r>
                        </w:p>
                        <w:p w:rsidR="00D335D1" w:rsidRPr="000D4FA8" w:rsidRDefault="000D4FA8" w:rsidP="00E913B0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0D4FA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web: </w:t>
                          </w:r>
                          <w:hyperlink r:id="rId1" w:history="1">
                            <w:r w:rsidR="00D335D1" w:rsidRPr="000D4FA8">
                              <w:rPr>
                                <w:rStyle w:val="Collegamentoipertestuale"/>
                                <w:rFonts w:cs="Arial"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www.vallidolomitifriulane.utifvg.it</w:t>
                            </w:r>
                          </w:hyperlink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– </w:t>
                          </w:r>
                          <w:proofErr w:type="spellStart"/>
                          <w:r w:rsidRPr="000D4FA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peo</w:t>
                          </w:r>
                          <w:proofErr w:type="spellEnd"/>
                          <w:r w:rsidRPr="000D4FA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: segreteria@vallidolomitifriulane.utifvg.it  - </w:t>
                          </w:r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pec: uti.valliedolomitifriulane@certgov.fvg.it</w:t>
                          </w:r>
                        </w:p>
                        <w:p w:rsidR="00D335D1" w:rsidRPr="000D4FA8" w:rsidRDefault="00D335D1" w:rsidP="00E913B0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D815C7" w:rsidRPr="000D4FA8" w:rsidRDefault="00D815C7" w:rsidP="00E913B0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E913B0" w:rsidRPr="000D4FA8" w:rsidRDefault="00E913B0" w:rsidP="00E913B0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D4FA8">
                            <w:rPr>
                              <w:sz w:val="18"/>
                              <w:szCs w:val="18"/>
                            </w:rPr>
                            <w:t xml:space="preserve">Responsabile dell’Area Affari Generali: dott.ssa Orietta VETTOR - tel. 0427 707251 – e-mail: </w:t>
                          </w:r>
                          <w:hyperlink r:id="rId2" w:history="1">
                            <w:r w:rsidRPr="000D4FA8">
                              <w:rPr>
                                <w:rStyle w:val="Collegamentoipertestuale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orietta.vettor@maniago.it</w:t>
                            </w:r>
                          </w:hyperlink>
                        </w:p>
                        <w:p w:rsidR="00E913B0" w:rsidRPr="000D4FA8" w:rsidRDefault="00E913B0" w:rsidP="00E913B0">
                          <w:pPr>
                            <w:spacing w:after="0" w:line="240" w:lineRule="auto"/>
                            <w:jc w:val="center"/>
                          </w:pPr>
                          <w:r w:rsidRPr="000D4FA8">
                            <w:rPr>
                              <w:sz w:val="18"/>
                              <w:szCs w:val="18"/>
                            </w:rPr>
                            <w:t>Referente per la pratica : OLIVETTO Marina tel. 0427 707206 – fax 0427/707202 – e-mail: marina.olivetto@maniago.it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C5FB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3.4pt;margin-top:9.6pt;width:583.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RW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BwTsKAxGCqwEaSeD6P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" filled="f" stroked="f">
              <v:textbox>
                <w:txbxContent>
                  <w:p w:rsidR="00E913B0" w:rsidRPr="000D4FA8" w:rsidRDefault="00D815C7" w:rsidP="00E913B0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0D4FA8">
                      <w:rPr>
                        <w:rFonts w:cs="Arial"/>
                        <w:sz w:val="18"/>
                        <w:szCs w:val="18"/>
                      </w:rPr>
                      <w:t xml:space="preserve">UNIONE </w:t>
                    </w:r>
                    <w:r w:rsidR="00D335D1" w:rsidRPr="000D4FA8">
                      <w:rPr>
                        <w:rFonts w:cs="Arial"/>
                        <w:sz w:val="18"/>
                        <w:szCs w:val="18"/>
                      </w:rPr>
                      <w:t>T</w:t>
                    </w:r>
                    <w:r w:rsidRPr="000D4FA8">
                      <w:rPr>
                        <w:rFonts w:cs="Arial"/>
                        <w:sz w:val="18"/>
                        <w:szCs w:val="18"/>
                      </w:rPr>
                      <w:t>E</w:t>
                    </w:r>
                    <w:r w:rsidR="00D335D1" w:rsidRPr="000D4FA8">
                      <w:rPr>
                        <w:rFonts w:cs="Arial"/>
                        <w:sz w:val="18"/>
                        <w:szCs w:val="18"/>
                      </w:rPr>
                      <w:t>RR</w:t>
                    </w:r>
                    <w:r w:rsidRPr="000D4FA8">
                      <w:rPr>
                        <w:rFonts w:cs="Arial"/>
                        <w:sz w:val="18"/>
                        <w:szCs w:val="18"/>
                      </w:rPr>
                      <w:t>ITORIA</w:t>
                    </w:r>
                    <w:r w:rsidR="00D335D1" w:rsidRPr="000D4FA8">
                      <w:rPr>
                        <w:rFonts w:cs="Arial"/>
                        <w:sz w:val="18"/>
                        <w:szCs w:val="18"/>
                      </w:rPr>
                      <w:t xml:space="preserve">LE </w:t>
                    </w:r>
                    <w:r w:rsidRPr="000D4FA8">
                      <w:rPr>
                        <w:rFonts w:cs="Arial"/>
                        <w:sz w:val="18"/>
                        <w:szCs w:val="18"/>
                      </w:rPr>
                      <w:t>IN</w:t>
                    </w:r>
                    <w:r w:rsidR="00D335D1" w:rsidRPr="000D4FA8">
                      <w:rPr>
                        <w:rFonts w:cs="Arial"/>
                        <w:sz w:val="18"/>
                        <w:szCs w:val="18"/>
                      </w:rPr>
                      <w:t>T</w:t>
                    </w:r>
                    <w:r w:rsidRPr="000D4FA8">
                      <w:rPr>
                        <w:rFonts w:cs="Arial"/>
                        <w:sz w:val="18"/>
                        <w:szCs w:val="18"/>
                      </w:rPr>
                      <w:t xml:space="preserve">ERCOMUNALE DELLE VALLI E DELLE DOLOMITI FRIULANE </w:t>
                    </w:r>
                  </w:p>
                  <w:p w:rsidR="00D815C7" w:rsidRPr="00EE502A" w:rsidRDefault="00D815C7" w:rsidP="00E913B0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 w:rsidRPr="000D4FA8">
                      <w:rPr>
                        <w:rFonts w:cs="Arial"/>
                        <w:sz w:val="18"/>
                        <w:szCs w:val="18"/>
                      </w:rPr>
                      <w:t>Via Venezia 18/A – 33085 MANIAGO (PN) Co</w:t>
                    </w:r>
                    <w:r w:rsidR="00D335D1" w:rsidRPr="000D4FA8">
                      <w:rPr>
                        <w:rFonts w:cs="Arial"/>
                        <w:sz w:val="18"/>
                        <w:szCs w:val="18"/>
                      </w:rPr>
                      <w:t xml:space="preserve">d. </w:t>
                    </w:r>
                    <w:proofErr w:type="spellStart"/>
                    <w:r w:rsidR="00D335D1" w:rsidRPr="00EE502A">
                      <w:rPr>
                        <w:rFonts w:cs="Arial"/>
                        <w:sz w:val="18"/>
                        <w:szCs w:val="18"/>
                        <w:lang w:val="en-US"/>
                      </w:rPr>
                      <w:t>Fisc</w:t>
                    </w:r>
                    <w:proofErr w:type="spellEnd"/>
                    <w:r w:rsidR="00D335D1" w:rsidRPr="00EE502A">
                      <w:rPr>
                        <w:rFonts w:cs="Arial"/>
                        <w:sz w:val="18"/>
                        <w:szCs w:val="18"/>
                        <w:lang w:val="en-US"/>
                      </w:rPr>
                      <w:t>. P.IVA 01803650934</w:t>
                    </w:r>
                    <w:r w:rsidR="00571494" w:rsidRPr="00EE502A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Tel.: - +39 0427 042776038</w:t>
                    </w:r>
                    <w:r w:rsidR="00D101CD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D101CD">
                      <w:rPr>
                        <w:rFonts w:cs="Arial"/>
                        <w:sz w:val="18"/>
                        <w:szCs w:val="18"/>
                        <w:lang w:val="en-US"/>
                      </w:rPr>
                      <w:t>int</w:t>
                    </w:r>
                    <w:proofErr w:type="spellEnd"/>
                    <w:r w:rsidR="00D101CD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- 6 -3 </w:t>
                    </w:r>
                  </w:p>
                  <w:p w:rsidR="00D335D1" w:rsidRPr="000D4FA8" w:rsidRDefault="000D4FA8" w:rsidP="00E913B0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>web</w:t>
                    </w:r>
                    <w:proofErr w:type="gramEnd"/>
                    <w:r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: </w:t>
                    </w:r>
                    <w:hyperlink r:id="rId3" w:history="1">
                      <w:r w:rsidR="00D335D1" w:rsidRPr="000D4FA8">
                        <w:rPr>
                          <w:rStyle w:val="Collegamentoipertestuale"/>
                          <w:rFonts w:cs="Arial"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  <w:t>www.vallidolomitifriulane.utifvg.it</w:t>
                      </w:r>
                    </w:hyperlink>
                    <w:r w:rsidR="00D335D1"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– </w:t>
                    </w:r>
                    <w:proofErr w:type="spellStart"/>
                    <w:r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>peo</w:t>
                    </w:r>
                    <w:proofErr w:type="spellEnd"/>
                    <w:r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: segreteria@vallidolomitifriulane.utifvg.it  - </w:t>
                    </w:r>
                    <w:proofErr w:type="spellStart"/>
                    <w:r w:rsidR="00D335D1"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>pec</w:t>
                    </w:r>
                    <w:proofErr w:type="spellEnd"/>
                    <w:r w:rsidR="00D335D1"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>: uti.valliedolomitifriulane@certgov.fvg.it</w:t>
                    </w:r>
                  </w:p>
                  <w:p w:rsidR="00D335D1" w:rsidRPr="000D4FA8" w:rsidRDefault="00D335D1" w:rsidP="00E913B0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</w:p>
                  <w:p w:rsidR="00D815C7" w:rsidRPr="000D4FA8" w:rsidRDefault="00D815C7" w:rsidP="00E913B0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</w:p>
                  <w:p w:rsidR="00E913B0" w:rsidRPr="000D4FA8" w:rsidRDefault="00E913B0" w:rsidP="00E913B0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0D4FA8">
                      <w:rPr>
                        <w:sz w:val="18"/>
                        <w:szCs w:val="18"/>
                      </w:rPr>
                      <w:t xml:space="preserve">Responsabile dell’Area Affari Generali: dott.ssa Orietta VETTOR - tel. 0427 707251 – e-mail: </w:t>
                    </w:r>
                    <w:hyperlink r:id="rId4" w:history="1">
                      <w:r w:rsidRPr="000D4FA8">
                        <w:rPr>
                          <w:rStyle w:val="Collegamentoipertestuale"/>
                          <w:color w:val="auto"/>
                          <w:sz w:val="18"/>
                          <w:szCs w:val="18"/>
                          <w:u w:val="none"/>
                        </w:rPr>
                        <w:t>orietta.vettor@maniago.it</w:t>
                      </w:r>
                    </w:hyperlink>
                  </w:p>
                  <w:p w:rsidR="00E913B0" w:rsidRPr="000D4FA8" w:rsidRDefault="00E913B0" w:rsidP="00E913B0">
                    <w:pPr>
                      <w:spacing w:after="0" w:line="240" w:lineRule="auto"/>
                      <w:jc w:val="center"/>
                    </w:pPr>
                    <w:r w:rsidRPr="000D4FA8">
                      <w:rPr>
                        <w:sz w:val="18"/>
                        <w:szCs w:val="18"/>
                      </w:rPr>
                      <w:t xml:space="preserve">Referente per la </w:t>
                    </w:r>
                    <w:proofErr w:type="gramStart"/>
                    <w:r w:rsidRPr="000D4FA8">
                      <w:rPr>
                        <w:sz w:val="18"/>
                        <w:szCs w:val="18"/>
                      </w:rPr>
                      <w:t>pratica :</w:t>
                    </w:r>
                    <w:proofErr w:type="gramEnd"/>
                    <w:r w:rsidRPr="000D4FA8">
                      <w:rPr>
                        <w:sz w:val="18"/>
                        <w:szCs w:val="18"/>
                      </w:rPr>
                      <w:t xml:space="preserve"> OLIVETTO Marina tel. 0427 707206 – fax 0427/707202 – e-mail: marina.olivetto@maniago.it</w:t>
                    </w:r>
                  </w:p>
                </w:txbxContent>
              </v:textbox>
            </v:shape>
          </w:pict>
        </mc:Fallback>
      </mc:AlternateContent>
    </w:r>
    <w:r w:rsidR="00A67934">
      <w:t>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F9" w:rsidRDefault="00532FF9" w:rsidP="005D1C9D">
      <w:pPr>
        <w:spacing w:after="0" w:line="240" w:lineRule="auto"/>
      </w:pPr>
      <w:r>
        <w:separator/>
      </w:r>
    </w:p>
  </w:footnote>
  <w:footnote w:type="continuationSeparator" w:id="0">
    <w:p w:rsidR="00532FF9" w:rsidRDefault="00532FF9" w:rsidP="005D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9D" w:rsidRDefault="00220EF5" w:rsidP="001404AE">
    <w:pPr>
      <w:jc w:val="center"/>
      <w:rPr>
        <w:rFonts w:ascii="Times New Roman" w:hAnsi="Times New Roman"/>
        <w:b/>
        <w:bCs/>
        <w:i/>
        <w:iCs/>
        <w:color w:val="000000"/>
        <w:sz w:val="32"/>
        <w:szCs w:val="32"/>
      </w:rPr>
    </w:pPr>
    <w:r>
      <w:rPr>
        <w:rFonts w:ascii="Times New Roman" w:hAnsi="Times New Roman"/>
        <w:b/>
        <w:bCs/>
        <w:i/>
        <w:iCs/>
        <w:noProof/>
        <w:color w:val="000000"/>
        <w:sz w:val="32"/>
        <w:szCs w:val="32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AD4A32" wp14:editId="450437AE">
              <wp:simplePos x="0" y="0"/>
              <wp:positionH relativeFrom="column">
                <wp:posOffset>3500120</wp:posOffset>
              </wp:positionH>
              <wp:positionV relativeFrom="paragraph">
                <wp:posOffset>-200025</wp:posOffset>
              </wp:positionV>
              <wp:extent cx="2952750" cy="62865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8FC" w:rsidRDefault="00A31F78" w:rsidP="00220EF5">
                          <w:pPr>
                            <w:jc w:val="right"/>
                            <w:rPr>
                              <w:b/>
                              <w:bCs/>
                              <w:iCs/>
                              <w:color w:val="000000"/>
                              <w:sz w:val="28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iCs/>
                              <w:color w:val="000000"/>
                              <w:sz w:val="28"/>
                              <w:szCs w:val="32"/>
                            </w:rPr>
                            <w:t>MODULO DOMANDA CONTRIBUTI 2017</w:t>
                          </w:r>
                        </w:p>
                        <w:p w:rsidR="001877D0" w:rsidRPr="000D4FA8" w:rsidRDefault="001877D0" w:rsidP="00C51FC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AAD4A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75.6pt;margin-top:-15.75pt;width:232.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s9msw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" filled="f" stroked="f">
              <v:textbox>
                <w:txbxContent>
                  <w:p w:rsidR="004118FC" w:rsidRDefault="00A31F78" w:rsidP="00220EF5">
                    <w:pPr>
                      <w:jc w:val="right"/>
                      <w:rPr>
                        <w:b/>
                        <w:bCs/>
                        <w:iCs/>
                        <w:color w:val="000000"/>
                        <w:sz w:val="28"/>
                        <w:szCs w:val="32"/>
                      </w:rPr>
                    </w:pPr>
                    <w:r>
                      <w:rPr>
                        <w:b/>
                        <w:bCs/>
                        <w:iCs/>
                        <w:color w:val="000000"/>
                        <w:sz w:val="28"/>
                        <w:szCs w:val="32"/>
                      </w:rPr>
                      <w:t>MODULO DOMANDA CONTRIBUTI 2017</w:t>
                    </w:r>
                  </w:p>
                  <w:p w:rsidR="001877D0" w:rsidRPr="000D4FA8" w:rsidRDefault="001877D0" w:rsidP="00C51FC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6924FF4B" wp14:editId="4B62BC55">
          <wp:extent cx="2246630" cy="720090"/>
          <wp:effectExtent l="133350" t="114300" r="115570" b="137160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2009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="00C51FCA">
      <w:rPr>
        <w:rFonts w:ascii="Times New Roman" w:hAnsi="Times New Roman"/>
        <w:b/>
        <w:bCs/>
        <w:i/>
        <w:iCs/>
        <w:color w:val="000000"/>
        <w:sz w:val="32"/>
        <w:szCs w:val="32"/>
      </w:rPr>
      <w:t xml:space="preserve"> </w:t>
    </w:r>
    <w:r w:rsidR="005D1C9D">
      <w:rPr>
        <w:rFonts w:ascii="Times New Roman" w:hAnsi="Times New Roman"/>
        <w:b/>
        <w:bCs/>
        <w:i/>
        <w:iCs/>
        <w:color w:val="000000"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840"/>
    <w:multiLevelType w:val="multilevel"/>
    <w:tmpl w:val="F4809AB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2B910F59"/>
    <w:multiLevelType w:val="hybridMultilevel"/>
    <w:tmpl w:val="D8BE93DC"/>
    <w:lvl w:ilvl="0" w:tplc="1CC641E2">
      <w:start w:val="5"/>
      <w:numFmt w:val="bullet"/>
      <w:lvlText w:val="-"/>
      <w:lvlJc w:val="left"/>
      <w:pPr>
        <w:ind w:left="720" w:hanging="360"/>
      </w:pPr>
      <w:rPr>
        <w:rFonts w:ascii="ArialUnicodeMS" w:eastAsia="ArialUnicodeMS" w:hAnsi="Calibri" w:cs="ArialUnicode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A162D"/>
    <w:multiLevelType w:val="multilevel"/>
    <w:tmpl w:val="E3F4BC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85E797F"/>
    <w:multiLevelType w:val="hybridMultilevel"/>
    <w:tmpl w:val="09263BAE"/>
    <w:lvl w:ilvl="0" w:tplc="9808D55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16942"/>
    <w:multiLevelType w:val="singleLevel"/>
    <w:tmpl w:val="326841BC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94"/>
    <w:rsid w:val="00002FE5"/>
    <w:rsid w:val="000103AE"/>
    <w:rsid w:val="00012296"/>
    <w:rsid w:val="00056A9B"/>
    <w:rsid w:val="00066002"/>
    <w:rsid w:val="000A638B"/>
    <w:rsid w:val="000B5581"/>
    <w:rsid w:val="000C38C8"/>
    <w:rsid w:val="000D4FA8"/>
    <w:rsid w:val="000D7458"/>
    <w:rsid w:val="000E3E32"/>
    <w:rsid w:val="000E6C6C"/>
    <w:rsid w:val="001243B5"/>
    <w:rsid w:val="0013416A"/>
    <w:rsid w:val="001404AE"/>
    <w:rsid w:val="00144E5E"/>
    <w:rsid w:val="00172C54"/>
    <w:rsid w:val="001877D0"/>
    <w:rsid w:val="001B7BD4"/>
    <w:rsid w:val="001D4C0D"/>
    <w:rsid w:val="001E47E0"/>
    <w:rsid w:val="001E5E75"/>
    <w:rsid w:val="001F3B66"/>
    <w:rsid w:val="001F789C"/>
    <w:rsid w:val="00220EF5"/>
    <w:rsid w:val="00223935"/>
    <w:rsid w:val="00243DA4"/>
    <w:rsid w:val="002708D5"/>
    <w:rsid w:val="0027679B"/>
    <w:rsid w:val="00276D30"/>
    <w:rsid w:val="002A667A"/>
    <w:rsid w:val="002B7022"/>
    <w:rsid w:val="002C22C1"/>
    <w:rsid w:val="002F1287"/>
    <w:rsid w:val="00332479"/>
    <w:rsid w:val="00351076"/>
    <w:rsid w:val="00376974"/>
    <w:rsid w:val="003B18BC"/>
    <w:rsid w:val="003B3AD0"/>
    <w:rsid w:val="004118FC"/>
    <w:rsid w:val="00434E83"/>
    <w:rsid w:val="00436869"/>
    <w:rsid w:val="004425FA"/>
    <w:rsid w:val="00447BA7"/>
    <w:rsid w:val="00454BFB"/>
    <w:rsid w:val="00455536"/>
    <w:rsid w:val="00480F28"/>
    <w:rsid w:val="0048360F"/>
    <w:rsid w:val="0048552C"/>
    <w:rsid w:val="004E529D"/>
    <w:rsid w:val="004F2DE0"/>
    <w:rsid w:val="0050096C"/>
    <w:rsid w:val="00505A97"/>
    <w:rsid w:val="00511CAA"/>
    <w:rsid w:val="005156CD"/>
    <w:rsid w:val="00532FF9"/>
    <w:rsid w:val="00540E9E"/>
    <w:rsid w:val="005422DB"/>
    <w:rsid w:val="0056147E"/>
    <w:rsid w:val="00571494"/>
    <w:rsid w:val="00575F76"/>
    <w:rsid w:val="0057774A"/>
    <w:rsid w:val="00583AD8"/>
    <w:rsid w:val="005A7303"/>
    <w:rsid w:val="005B3A6B"/>
    <w:rsid w:val="005B4B92"/>
    <w:rsid w:val="005D1C9D"/>
    <w:rsid w:val="005D55A0"/>
    <w:rsid w:val="00604073"/>
    <w:rsid w:val="0063543A"/>
    <w:rsid w:val="006369A0"/>
    <w:rsid w:val="00652E71"/>
    <w:rsid w:val="006B0002"/>
    <w:rsid w:val="006D1AFB"/>
    <w:rsid w:val="006F2256"/>
    <w:rsid w:val="006F54C5"/>
    <w:rsid w:val="00706916"/>
    <w:rsid w:val="00707991"/>
    <w:rsid w:val="00740C19"/>
    <w:rsid w:val="00751E28"/>
    <w:rsid w:val="007A47F9"/>
    <w:rsid w:val="007D2B4E"/>
    <w:rsid w:val="007D4079"/>
    <w:rsid w:val="007E77AB"/>
    <w:rsid w:val="007F70B6"/>
    <w:rsid w:val="008042DC"/>
    <w:rsid w:val="00805CF9"/>
    <w:rsid w:val="008146ED"/>
    <w:rsid w:val="00815021"/>
    <w:rsid w:val="00820471"/>
    <w:rsid w:val="0082678D"/>
    <w:rsid w:val="0085285D"/>
    <w:rsid w:val="00864BFD"/>
    <w:rsid w:val="00880836"/>
    <w:rsid w:val="008828E8"/>
    <w:rsid w:val="008844D8"/>
    <w:rsid w:val="008966F6"/>
    <w:rsid w:val="008C2915"/>
    <w:rsid w:val="008F291C"/>
    <w:rsid w:val="008F51DA"/>
    <w:rsid w:val="00906091"/>
    <w:rsid w:val="00911DCD"/>
    <w:rsid w:val="009224F9"/>
    <w:rsid w:val="009249CE"/>
    <w:rsid w:val="00957A85"/>
    <w:rsid w:val="009A1933"/>
    <w:rsid w:val="009A7294"/>
    <w:rsid w:val="009B670A"/>
    <w:rsid w:val="009C3809"/>
    <w:rsid w:val="009D3992"/>
    <w:rsid w:val="009D61AE"/>
    <w:rsid w:val="009E0567"/>
    <w:rsid w:val="00A060CA"/>
    <w:rsid w:val="00A31F78"/>
    <w:rsid w:val="00A67934"/>
    <w:rsid w:val="00A7157D"/>
    <w:rsid w:val="00A75360"/>
    <w:rsid w:val="00AB2118"/>
    <w:rsid w:val="00AB36E0"/>
    <w:rsid w:val="00AD0160"/>
    <w:rsid w:val="00AE1FB9"/>
    <w:rsid w:val="00AF22C8"/>
    <w:rsid w:val="00B326D8"/>
    <w:rsid w:val="00B51D00"/>
    <w:rsid w:val="00B54D31"/>
    <w:rsid w:val="00B85BCE"/>
    <w:rsid w:val="00B90A73"/>
    <w:rsid w:val="00BC3FF7"/>
    <w:rsid w:val="00BE778F"/>
    <w:rsid w:val="00BF66EE"/>
    <w:rsid w:val="00C05CA6"/>
    <w:rsid w:val="00C20CDD"/>
    <w:rsid w:val="00C448E3"/>
    <w:rsid w:val="00C51FCA"/>
    <w:rsid w:val="00C858D7"/>
    <w:rsid w:val="00CB087E"/>
    <w:rsid w:val="00CB6895"/>
    <w:rsid w:val="00CC00CC"/>
    <w:rsid w:val="00CC154B"/>
    <w:rsid w:val="00CC18B2"/>
    <w:rsid w:val="00CC7B6A"/>
    <w:rsid w:val="00CF1B8D"/>
    <w:rsid w:val="00D04E6A"/>
    <w:rsid w:val="00D101CD"/>
    <w:rsid w:val="00D11235"/>
    <w:rsid w:val="00D176FB"/>
    <w:rsid w:val="00D335D1"/>
    <w:rsid w:val="00D414B1"/>
    <w:rsid w:val="00D4156E"/>
    <w:rsid w:val="00D76379"/>
    <w:rsid w:val="00D815C7"/>
    <w:rsid w:val="00D8358F"/>
    <w:rsid w:val="00DA558E"/>
    <w:rsid w:val="00DC7709"/>
    <w:rsid w:val="00E059CA"/>
    <w:rsid w:val="00E4267F"/>
    <w:rsid w:val="00E571D4"/>
    <w:rsid w:val="00E6377F"/>
    <w:rsid w:val="00E90A40"/>
    <w:rsid w:val="00E913B0"/>
    <w:rsid w:val="00E91CE4"/>
    <w:rsid w:val="00EC3126"/>
    <w:rsid w:val="00EE502A"/>
    <w:rsid w:val="00EF16E9"/>
    <w:rsid w:val="00F27FC4"/>
    <w:rsid w:val="00F4522D"/>
    <w:rsid w:val="00F51EF4"/>
    <w:rsid w:val="00F602CF"/>
    <w:rsid w:val="00F6183F"/>
    <w:rsid w:val="00F73D8A"/>
    <w:rsid w:val="00F75E5F"/>
    <w:rsid w:val="00F83220"/>
    <w:rsid w:val="00F96964"/>
    <w:rsid w:val="00FD0AFE"/>
    <w:rsid w:val="00FE2F9A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7AB"/>
    <w:pPr>
      <w:spacing w:after="200" w:line="276" w:lineRule="auto"/>
    </w:pPr>
    <w:rPr>
      <w:rFonts w:ascii="Garamond" w:hAnsi="Garamond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82678D"/>
    <w:pPr>
      <w:spacing w:before="240" w:after="0" w:line="240" w:lineRule="auto"/>
    </w:pPr>
    <w:rPr>
      <w:rFonts w:ascii="Arial" w:eastAsia="Times New Roman" w:hAnsi="Arial"/>
      <w:b/>
      <w:szCs w:val="20"/>
      <w:lang w:val="x-none" w:eastAsia="it-IT"/>
    </w:rPr>
  </w:style>
  <w:style w:type="character" w:customStyle="1" w:styleId="CorpotestoCarattere">
    <w:name w:val="Corpo testo Carattere"/>
    <w:link w:val="Corpotesto"/>
    <w:semiHidden/>
    <w:rsid w:val="0082678D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740C1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708D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2708D5"/>
    <w:rPr>
      <w:rFonts w:ascii="Times New Roman" w:eastAsia="Times New Roman" w:hAnsi="Times New Roman"/>
    </w:rPr>
  </w:style>
  <w:style w:type="character" w:styleId="Enfasigrassetto">
    <w:name w:val="Strong"/>
    <w:uiPriority w:val="22"/>
    <w:qFormat/>
    <w:rsid w:val="002708D5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708D5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2708D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5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455536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D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D1C9D"/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AE1FB9"/>
    <w:rPr>
      <w:rFonts w:ascii="Garamond" w:hAnsi="Garamond"/>
      <w:sz w:val="24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C3809"/>
    <w:pPr>
      <w:ind w:left="720"/>
      <w:contextualSpacing/>
    </w:pPr>
  </w:style>
  <w:style w:type="paragraph" w:customStyle="1" w:styleId="Default">
    <w:name w:val="Default"/>
    <w:rsid w:val="00B90A7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7AB"/>
    <w:pPr>
      <w:spacing w:after="200" w:line="276" w:lineRule="auto"/>
    </w:pPr>
    <w:rPr>
      <w:rFonts w:ascii="Garamond" w:hAnsi="Garamond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82678D"/>
    <w:pPr>
      <w:spacing w:before="240" w:after="0" w:line="240" w:lineRule="auto"/>
    </w:pPr>
    <w:rPr>
      <w:rFonts w:ascii="Arial" w:eastAsia="Times New Roman" w:hAnsi="Arial"/>
      <w:b/>
      <w:szCs w:val="20"/>
      <w:lang w:val="x-none" w:eastAsia="it-IT"/>
    </w:rPr>
  </w:style>
  <w:style w:type="character" w:customStyle="1" w:styleId="CorpotestoCarattere">
    <w:name w:val="Corpo testo Carattere"/>
    <w:link w:val="Corpotesto"/>
    <w:semiHidden/>
    <w:rsid w:val="0082678D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740C1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708D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2708D5"/>
    <w:rPr>
      <w:rFonts w:ascii="Times New Roman" w:eastAsia="Times New Roman" w:hAnsi="Times New Roman"/>
    </w:rPr>
  </w:style>
  <w:style w:type="character" w:styleId="Enfasigrassetto">
    <w:name w:val="Strong"/>
    <w:uiPriority w:val="22"/>
    <w:qFormat/>
    <w:rsid w:val="002708D5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708D5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2708D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5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455536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D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D1C9D"/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AE1FB9"/>
    <w:rPr>
      <w:rFonts w:ascii="Garamond" w:hAnsi="Garamond"/>
      <w:sz w:val="24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C3809"/>
    <w:pPr>
      <w:ind w:left="720"/>
      <w:contextualSpacing/>
    </w:pPr>
  </w:style>
  <w:style w:type="paragraph" w:customStyle="1" w:styleId="Default">
    <w:name w:val="Default"/>
    <w:rsid w:val="00B90A7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ti.vallidolomitifriulane@certgov.fvg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ultura@vallidolomitifriulane.utifvg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llidolomitifriulane.utifvg.it" TargetMode="External"/><Relationship Id="rId2" Type="http://schemas.openxmlformats.org/officeDocument/2006/relationships/hyperlink" Target="mailto:orietta.vettor@maniago.it" TargetMode="External"/><Relationship Id="rId1" Type="http://schemas.openxmlformats.org/officeDocument/2006/relationships/hyperlink" Target="http://www.vallidolomitifriulane.utifvg.it" TargetMode="External"/><Relationship Id="rId4" Type="http://schemas.openxmlformats.org/officeDocument/2006/relationships/hyperlink" Target="mailto:orietta.vettor@maniag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_malandrino\Desktop\Carta%20Intestata%20IC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8DBB-ACC7-40FF-85BB-2D72AF81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ICT</Template>
  <TotalTime>3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Links>
    <vt:vector size="12" baseType="variant">
      <vt:variant>
        <vt:i4>6881280</vt:i4>
      </vt:variant>
      <vt:variant>
        <vt:i4>3</vt:i4>
      </vt:variant>
      <vt:variant>
        <vt:i4>0</vt:i4>
      </vt:variant>
      <vt:variant>
        <vt:i4>5</vt:i4>
      </vt:variant>
      <vt:variant>
        <vt:lpwstr>mailto:orietta.vettor@maniago.it</vt:lpwstr>
      </vt:variant>
      <vt:variant>
        <vt:lpwstr/>
      </vt:variant>
      <vt:variant>
        <vt:i4>7012467</vt:i4>
      </vt:variant>
      <vt:variant>
        <vt:i4>0</vt:i4>
      </vt:variant>
      <vt:variant>
        <vt:i4>0</vt:i4>
      </vt:variant>
      <vt:variant>
        <vt:i4>5</vt:i4>
      </vt:variant>
      <vt:variant>
        <vt:lpwstr>http://www.vallidolomitifriulane.utifvg.it/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Malandrino</dc:creator>
  <cp:lastModifiedBy>Lorenzo Poletto</cp:lastModifiedBy>
  <cp:revision>4</cp:revision>
  <cp:lastPrinted>2017-12-01T12:21:00Z</cp:lastPrinted>
  <dcterms:created xsi:type="dcterms:W3CDTF">2017-12-04T15:09:00Z</dcterms:created>
  <dcterms:modified xsi:type="dcterms:W3CDTF">2017-12-05T08:21:00Z</dcterms:modified>
</cp:coreProperties>
</file>